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7F" w:rsidRPr="00FA5671" w:rsidRDefault="0041317F" w:rsidP="00141990">
      <w:pPr>
        <w:jc w:val="center"/>
        <w:rPr>
          <w:sz w:val="26"/>
          <w:szCs w:val="26"/>
        </w:rPr>
      </w:pPr>
      <w:r w:rsidRPr="00FA5671">
        <w:rPr>
          <w:sz w:val="26"/>
          <w:szCs w:val="26"/>
        </w:rPr>
        <w:t xml:space="preserve">Министерство </w:t>
      </w:r>
      <w:r w:rsidRPr="00FA5671">
        <w:rPr>
          <w:bCs/>
          <w:sz w:val="26"/>
          <w:szCs w:val="26"/>
        </w:rPr>
        <w:t>науки</w:t>
      </w:r>
      <w:r w:rsidRPr="00FA5671">
        <w:rPr>
          <w:rStyle w:val="apple-converted-space"/>
          <w:sz w:val="26"/>
          <w:szCs w:val="26"/>
        </w:rPr>
        <w:t> </w:t>
      </w:r>
      <w:r w:rsidRPr="00FA5671">
        <w:rPr>
          <w:sz w:val="26"/>
          <w:szCs w:val="26"/>
        </w:rPr>
        <w:t>и</w:t>
      </w:r>
      <w:r w:rsidRPr="00FA5671">
        <w:rPr>
          <w:rStyle w:val="apple-converted-space"/>
          <w:sz w:val="26"/>
          <w:szCs w:val="26"/>
        </w:rPr>
        <w:t> </w:t>
      </w:r>
      <w:r w:rsidRPr="00FA5671">
        <w:rPr>
          <w:bCs/>
          <w:sz w:val="26"/>
          <w:szCs w:val="26"/>
        </w:rPr>
        <w:t>высшего образования</w:t>
      </w:r>
      <w:r w:rsidRPr="00FA5671">
        <w:rPr>
          <w:rStyle w:val="apple-converted-space"/>
          <w:sz w:val="26"/>
          <w:szCs w:val="26"/>
        </w:rPr>
        <w:t> </w:t>
      </w:r>
      <w:r w:rsidRPr="00FA5671">
        <w:rPr>
          <w:bCs/>
          <w:sz w:val="26"/>
          <w:szCs w:val="26"/>
        </w:rPr>
        <w:t>Российской</w:t>
      </w:r>
      <w:r w:rsidRPr="00FA5671">
        <w:rPr>
          <w:rStyle w:val="apple-converted-space"/>
          <w:sz w:val="26"/>
          <w:szCs w:val="26"/>
        </w:rPr>
        <w:t> </w:t>
      </w:r>
      <w:r w:rsidRPr="00FA5671">
        <w:rPr>
          <w:bCs/>
          <w:sz w:val="26"/>
          <w:szCs w:val="26"/>
        </w:rPr>
        <w:t>Федерации</w:t>
      </w:r>
      <w:r w:rsidRPr="00FA5671">
        <w:rPr>
          <w:rStyle w:val="apple-converted-space"/>
          <w:sz w:val="26"/>
          <w:szCs w:val="26"/>
        </w:rPr>
        <w:t> </w:t>
      </w:r>
    </w:p>
    <w:p w:rsidR="0041317F" w:rsidRPr="00FA5671" w:rsidRDefault="0041317F" w:rsidP="00141990">
      <w:pPr>
        <w:jc w:val="center"/>
        <w:rPr>
          <w:sz w:val="26"/>
          <w:szCs w:val="26"/>
        </w:rPr>
      </w:pPr>
      <w:r w:rsidRPr="00FA5671">
        <w:rPr>
          <w:sz w:val="26"/>
          <w:szCs w:val="26"/>
        </w:rPr>
        <w:t xml:space="preserve">Федеральное государственное бюджетное образовательное </w:t>
      </w:r>
    </w:p>
    <w:p w:rsidR="0041317F" w:rsidRPr="00FA5671" w:rsidRDefault="0041317F" w:rsidP="00141990">
      <w:pPr>
        <w:jc w:val="center"/>
        <w:rPr>
          <w:sz w:val="26"/>
          <w:szCs w:val="26"/>
        </w:rPr>
      </w:pPr>
      <w:r w:rsidRPr="00FA5671">
        <w:rPr>
          <w:sz w:val="26"/>
          <w:szCs w:val="26"/>
        </w:rPr>
        <w:t xml:space="preserve">учреждение высшего образования </w:t>
      </w:r>
    </w:p>
    <w:p w:rsidR="0041317F" w:rsidRPr="00FA5671" w:rsidRDefault="0041317F" w:rsidP="00141990">
      <w:pPr>
        <w:jc w:val="center"/>
        <w:rPr>
          <w:sz w:val="26"/>
          <w:szCs w:val="26"/>
        </w:rPr>
      </w:pPr>
      <w:r w:rsidRPr="00FA5671">
        <w:rPr>
          <w:sz w:val="26"/>
          <w:szCs w:val="26"/>
        </w:rPr>
        <w:t>«Елецкий государственный университет им. И.А. Бунина»</w:t>
      </w:r>
    </w:p>
    <w:p w:rsidR="0041317F" w:rsidRPr="00FA5671" w:rsidRDefault="0041317F" w:rsidP="00141990">
      <w:pPr>
        <w:jc w:val="center"/>
        <w:rPr>
          <w:sz w:val="26"/>
          <w:szCs w:val="26"/>
        </w:rPr>
      </w:pPr>
      <w:r w:rsidRPr="00FA5671">
        <w:rPr>
          <w:sz w:val="26"/>
          <w:szCs w:val="26"/>
        </w:rPr>
        <w:t>Кафедра дошкольного и специального образования</w:t>
      </w:r>
    </w:p>
    <w:p w:rsidR="0041317F" w:rsidRPr="00FA5671" w:rsidRDefault="0041317F" w:rsidP="00141990">
      <w:pPr>
        <w:jc w:val="center"/>
        <w:rPr>
          <w:sz w:val="26"/>
          <w:szCs w:val="26"/>
        </w:rPr>
      </w:pPr>
    </w:p>
    <w:p w:rsidR="0041317F" w:rsidRPr="00FA5671" w:rsidRDefault="0041317F" w:rsidP="00A45F06">
      <w:pPr>
        <w:tabs>
          <w:tab w:val="left" w:pos="3957"/>
        </w:tabs>
        <w:jc w:val="center"/>
        <w:rPr>
          <w:b/>
          <w:sz w:val="26"/>
          <w:szCs w:val="26"/>
        </w:rPr>
      </w:pPr>
      <w:r w:rsidRPr="00FA5671">
        <w:rPr>
          <w:b/>
          <w:sz w:val="26"/>
          <w:szCs w:val="26"/>
        </w:rPr>
        <w:t>ИНФОРМАЦИОННОЕ ПИСЬМО</w:t>
      </w:r>
    </w:p>
    <w:p w:rsidR="0041317F" w:rsidRPr="00FA5671" w:rsidRDefault="0041317F" w:rsidP="00875B36">
      <w:pPr>
        <w:jc w:val="center"/>
        <w:rPr>
          <w:b/>
          <w:bCs/>
          <w:sz w:val="26"/>
          <w:szCs w:val="26"/>
        </w:rPr>
      </w:pPr>
      <w:r w:rsidRPr="00FA5671">
        <w:rPr>
          <w:b/>
          <w:bCs/>
          <w:sz w:val="26"/>
          <w:szCs w:val="26"/>
        </w:rPr>
        <w:t>Уважаемые обучающиеся!</w:t>
      </w:r>
    </w:p>
    <w:p w:rsidR="0041317F" w:rsidRPr="00D84E98" w:rsidRDefault="0041317F" w:rsidP="00D84E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84E98">
        <w:rPr>
          <w:sz w:val="28"/>
          <w:szCs w:val="28"/>
        </w:rPr>
        <w:t>Приглашаем Вас принять участие во Всероссийском конкурсе студенческих научных статей</w:t>
      </w:r>
      <w:r w:rsidRPr="00D84E98">
        <w:rPr>
          <w:b/>
          <w:sz w:val="28"/>
          <w:szCs w:val="28"/>
        </w:rPr>
        <w:t xml:space="preserve"> «</w:t>
      </w:r>
      <w:r w:rsidRPr="00D84E98">
        <w:rPr>
          <w:sz w:val="28"/>
          <w:szCs w:val="28"/>
          <w:lang w:eastAsia="en-US"/>
        </w:rPr>
        <w:t>Дошкольное, начальное и специальное образование: современные технологии  воспитания, обучения и развития»</w:t>
      </w:r>
      <w:r w:rsidRPr="00D84E98">
        <w:rPr>
          <w:b/>
          <w:sz w:val="28"/>
          <w:szCs w:val="28"/>
        </w:rPr>
        <w:t>.</w:t>
      </w:r>
    </w:p>
    <w:p w:rsidR="0041317F" w:rsidRPr="00D84E98" w:rsidRDefault="0041317F" w:rsidP="00D84E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E98">
        <w:rPr>
          <w:sz w:val="28"/>
          <w:szCs w:val="28"/>
        </w:rPr>
        <w:t xml:space="preserve">Конкурс состоится </w:t>
      </w:r>
      <w:r>
        <w:rPr>
          <w:sz w:val="28"/>
          <w:szCs w:val="28"/>
        </w:rPr>
        <w:t>22</w:t>
      </w:r>
      <w:r w:rsidRPr="00D84E98">
        <w:rPr>
          <w:b/>
          <w:sz w:val="28"/>
          <w:szCs w:val="28"/>
        </w:rPr>
        <w:t xml:space="preserve"> мая 2020 года</w:t>
      </w:r>
      <w:r w:rsidRPr="00D84E98">
        <w:rPr>
          <w:sz w:val="28"/>
          <w:szCs w:val="28"/>
        </w:rPr>
        <w:t xml:space="preserve"> в Елецком государственном университете им. И.А. Бунина по адресу: Липецкая обл., г. Елец, ул. 9 Декабря, д. 72. </w:t>
      </w:r>
    </w:p>
    <w:p w:rsidR="0041317F" w:rsidRPr="00D84E98" w:rsidRDefault="0041317F" w:rsidP="00D84E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E98">
        <w:rPr>
          <w:sz w:val="28"/>
          <w:szCs w:val="28"/>
        </w:rPr>
        <w:t>Форма участия: заочная.</w:t>
      </w:r>
    </w:p>
    <w:p w:rsidR="0041317F" w:rsidRPr="00FA5671" w:rsidRDefault="0041317F" w:rsidP="00583511">
      <w:pPr>
        <w:tabs>
          <w:tab w:val="left" w:pos="2700"/>
          <w:tab w:val="center" w:pos="5032"/>
        </w:tabs>
        <w:jc w:val="center"/>
        <w:rPr>
          <w:b/>
          <w:bCs/>
          <w:sz w:val="26"/>
          <w:szCs w:val="26"/>
        </w:rPr>
      </w:pPr>
      <w:r w:rsidRPr="00FA5671">
        <w:rPr>
          <w:b/>
          <w:bCs/>
          <w:sz w:val="26"/>
          <w:szCs w:val="26"/>
        </w:rPr>
        <w:t>Цели и задачи конкурса</w:t>
      </w:r>
    </w:p>
    <w:p w:rsidR="0041317F" w:rsidRPr="00FA5671" w:rsidRDefault="0041317F" w:rsidP="00583511">
      <w:pPr>
        <w:ind w:firstLine="567"/>
        <w:jc w:val="both"/>
        <w:rPr>
          <w:bCs/>
          <w:sz w:val="26"/>
          <w:szCs w:val="26"/>
        </w:rPr>
      </w:pPr>
      <w:r w:rsidRPr="00FA5671">
        <w:rPr>
          <w:b/>
          <w:bCs/>
          <w:sz w:val="26"/>
          <w:szCs w:val="26"/>
        </w:rPr>
        <w:t xml:space="preserve">Цели конкурса – </w:t>
      </w:r>
      <w:r w:rsidRPr="00FA5671">
        <w:rPr>
          <w:sz w:val="26"/>
          <w:szCs w:val="26"/>
        </w:rPr>
        <w:t xml:space="preserve">вовлечение обучающихся в процесс обмена опытом проведения исследовательской работы по решению актуальных проблем воспитания, обучения и развития детей дошкольного и младшего школьного возраста и детей с </w:t>
      </w:r>
      <w:r>
        <w:rPr>
          <w:sz w:val="26"/>
          <w:szCs w:val="26"/>
        </w:rPr>
        <w:t>ОВЗ</w:t>
      </w:r>
      <w:r w:rsidRPr="00FA5671">
        <w:rPr>
          <w:sz w:val="26"/>
          <w:szCs w:val="26"/>
        </w:rPr>
        <w:t xml:space="preserve"> в современном образовательном пространстве; </w:t>
      </w:r>
      <w:r>
        <w:rPr>
          <w:sz w:val="26"/>
          <w:szCs w:val="26"/>
        </w:rPr>
        <w:t xml:space="preserve">возможность </w:t>
      </w:r>
      <w:r w:rsidRPr="00FA5671">
        <w:rPr>
          <w:bCs/>
          <w:sz w:val="26"/>
          <w:szCs w:val="26"/>
        </w:rPr>
        <w:t>заявить о результатах научной работы в области дошкольного, начального и специального образования.</w:t>
      </w:r>
    </w:p>
    <w:p w:rsidR="0041317F" w:rsidRPr="00FA5671" w:rsidRDefault="0041317F" w:rsidP="000914E7">
      <w:pPr>
        <w:ind w:firstLine="567"/>
        <w:jc w:val="both"/>
        <w:rPr>
          <w:sz w:val="26"/>
          <w:szCs w:val="26"/>
          <w:u w:val="single"/>
        </w:rPr>
      </w:pPr>
      <w:r w:rsidRPr="00FA5671">
        <w:rPr>
          <w:b/>
          <w:bCs/>
          <w:sz w:val="26"/>
          <w:szCs w:val="26"/>
        </w:rPr>
        <w:t xml:space="preserve">Задачи конкурса: </w:t>
      </w:r>
      <w:r w:rsidRPr="00FA5671">
        <w:rPr>
          <w:sz w:val="26"/>
          <w:szCs w:val="26"/>
        </w:rPr>
        <w:t>выявление, поддержка, стимулирование творческой активности и повышение качества научной работы обучающихся; обмен результатами проведённых исследований.</w:t>
      </w:r>
    </w:p>
    <w:p w:rsidR="0041317F" w:rsidRPr="00FA5671" w:rsidRDefault="0041317F" w:rsidP="00141990">
      <w:pPr>
        <w:ind w:firstLine="567"/>
        <w:jc w:val="both"/>
        <w:rPr>
          <w:b/>
          <w:sz w:val="26"/>
          <w:szCs w:val="26"/>
        </w:rPr>
      </w:pPr>
      <w:r w:rsidRPr="00FA5671">
        <w:rPr>
          <w:sz w:val="26"/>
          <w:szCs w:val="26"/>
        </w:rPr>
        <w:t xml:space="preserve">К участию в конкурсе принимаются студенческие научные статьи, тематика которых соответствует </w:t>
      </w:r>
      <w:r w:rsidRPr="00FA5671">
        <w:rPr>
          <w:b/>
          <w:sz w:val="26"/>
          <w:szCs w:val="26"/>
        </w:rPr>
        <w:t>следующим направлениям</w:t>
      </w:r>
      <w:r w:rsidRPr="00D866FD">
        <w:rPr>
          <w:b/>
          <w:sz w:val="26"/>
          <w:szCs w:val="26"/>
        </w:rPr>
        <w:t>:</w:t>
      </w:r>
      <w:r w:rsidRPr="00FA5671">
        <w:rPr>
          <w:b/>
          <w:sz w:val="26"/>
          <w:szCs w:val="26"/>
        </w:rPr>
        <w:t xml:space="preserve"> </w:t>
      </w:r>
    </w:p>
    <w:p w:rsidR="0041317F" w:rsidRPr="00FA5671" w:rsidRDefault="0041317F" w:rsidP="00D675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5671">
        <w:rPr>
          <w:sz w:val="26"/>
          <w:szCs w:val="26"/>
        </w:rPr>
        <w:t xml:space="preserve">1. Развитие детей дошкольного и младшего школьного возраста в условиях образовательных организаций и семьи. </w:t>
      </w:r>
    </w:p>
    <w:p w:rsidR="0041317F" w:rsidRPr="00FA5671" w:rsidRDefault="0041317F" w:rsidP="00D675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5671">
        <w:rPr>
          <w:sz w:val="26"/>
          <w:szCs w:val="26"/>
        </w:rPr>
        <w:t xml:space="preserve">2. Актуальные аспекты развития и коррекция речи современных детей дошкольного и младшего школьного возраста. </w:t>
      </w:r>
    </w:p>
    <w:p w:rsidR="0041317F" w:rsidRPr="00FA5671" w:rsidRDefault="0041317F" w:rsidP="00D675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5671">
        <w:rPr>
          <w:sz w:val="26"/>
          <w:szCs w:val="26"/>
        </w:rPr>
        <w:t>3. Содержание и технологии развития и образования детей дошкольного и младшего школьного возраста.</w:t>
      </w:r>
    </w:p>
    <w:p w:rsidR="0041317F" w:rsidRPr="00FA5671" w:rsidRDefault="0041317F" w:rsidP="00D6754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A5671">
        <w:rPr>
          <w:bCs/>
          <w:sz w:val="26"/>
          <w:szCs w:val="26"/>
        </w:rPr>
        <w:t xml:space="preserve">4. Психология дошкольного детства: проблемы современного образовательного процесса. </w:t>
      </w:r>
    </w:p>
    <w:p w:rsidR="0041317F" w:rsidRPr="00FA5671" w:rsidRDefault="0041317F" w:rsidP="00D675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5671">
        <w:rPr>
          <w:bCs/>
          <w:sz w:val="26"/>
          <w:szCs w:val="26"/>
        </w:rPr>
        <w:t xml:space="preserve">5. </w:t>
      </w:r>
      <w:r w:rsidRPr="00FA5671">
        <w:rPr>
          <w:sz w:val="26"/>
          <w:szCs w:val="26"/>
        </w:rPr>
        <w:t>Вопросы преемственности дошкольного и начального образования.</w:t>
      </w:r>
    </w:p>
    <w:p w:rsidR="0041317F" w:rsidRDefault="0041317F" w:rsidP="007B0D9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A5671">
        <w:rPr>
          <w:sz w:val="26"/>
          <w:szCs w:val="26"/>
        </w:rPr>
        <w:t>6. Современные аспекты теории и практики коррекционной работы с детьми дошкольного и младшего школьного возраста.</w:t>
      </w:r>
    </w:p>
    <w:p w:rsidR="0041317F" w:rsidRPr="007B0D9F" w:rsidRDefault="0041317F" w:rsidP="007B0D9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A5671">
        <w:rPr>
          <w:sz w:val="26"/>
          <w:szCs w:val="26"/>
        </w:rPr>
        <w:t xml:space="preserve">К участию во Всероссийском конкурсе приглашаются </w:t>
      </w:r>
      <w:r w:rsidRPr="00FA5671">
        <w:rPr>
          <w:bCs/>
          <w:sz w:val="26"/>
          <w:szCs w:val="26"/>
        </w:rPr>
        <w:t xml:space="preserve">обучающиеся </w:t>
      </w:r>
      <w:r>
        <w:rPr>
          <w:bCs/>
          <w:sz w:val="26"/>
          <w:szCs w:val="26"/>
        </w:rPr>
        <w:t xml:space="preserve">высших учебных заведений </w:t>
      </w:r>
      <w:r w:rsidRPr="00FA5671">
        <w:rPr>
          <w:bCs/>
          <w:sz w:val="26"/>
          <w:szCs w:val="26"/>
        </w:rPr>
        <w:t xml:space="preserve">по </w:t>
      </w:r>
      <w:r w:rsidRPr="00FA5671">
        <w:rPr>
          <w:sz w:val="26"/>
          <w:szCs w:val="26"/>
        </w:rPr>
        <w:t>направлениям подготовки: «Педагогическое образование», «Психолого-педагогическое образование», «Специальное (дефектологическое) образование»</w:t>
      </w:r>
      <w:r w:rsidRPr="00FA5671">
        <w:rPr>
          <w:bCs/>
          <w:sz w:val="26"/>
          <w:szCs w:val="26"/>
        </w:rPr>
        <w:t>.</w:t>
      </w:r>
      <w:r w:rsidRPr="00FA5671">
        <w:rPr>
          <w:color w:val="000000"/>
          <w:sz w:val="26"/>
          <w:szCs w:val="26"/>
        </w:rPr>
        <w:t xml:space="preserve"> </w:t>
      </w:r>
    </w:p>
    <w:p w:rsidR="0041317F" w:rsidRPr="00921258" w:rsidRDefault="0041317F" w:rsidP="007B0D9F">
      <w:pPr>
        <w:tabs>
          <w:tab w:val="left" w:pos="3957"/>
        </w:tabs>
        <w:ind w:firstLine="709"/>
        <w:jc w:val="center"/>
        <w:rPr>
          <w:b/>
          <w:sz w:val="26"/>
          <w:szCs w:val="26"/>
        </w:rPr>
      </w:pPr>
      <w:r w:rsidRPr="00921258">
        <w:rPr>
          <w:b/>
          <w:sz w:val="26"/>
          <w:szCs w:val="26"/>
        </w:rPr>
        <w:t>Порядок участия в конкурсе</w:t>
      </w:r>
    </w:p>
    <w:p w:rsidR="0041317F" w:rsidRPr="00921258" w:rsidRDefault="0041317F" w:rsidP="007B0D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bCs/>
          <w:sz w:val="26"/>
          <w:szCs w:val="26"/>
        </w:rPr>
      </w:pPr>
      <w:r w:rsidRPr="00921258">
        <w:rPr>
          <w:sz w:val="26"/>
          <w:szCs w:val="26"/>
        </w:rPr>
        <w:t>К участию в конкурсе принимаются студенческие</w:t>
      </w:r>
      <w:r>
        <w:rPr>
          <w:sz w:val="26"/>
          <w:szCs w:val="26"/>
        </w:rPr>
        <w:t xml:space="preserve"> самостоятельно выполненные, </w:t>
      </w:r>
      <w:r w:rsidRPr="00921258">
        <w:rPr>
          <w:sz w:val="26"/>
          <w:szCs w:val="26"/>
        </w:rPr>
        <w:t>оригинальные научные статьи, соответствующие тематике конкурса, не публиковавшиеся ранее и раскрывающие результаты исследований в области педагогики и психологии дошкольного детства, современные научные и методические аспекты воспитания, развития и образования ребенка дошкольного и младшего школьного возраста в современном образовательном пространстве.</w:t>
      </w:r>
      <w:r w:rsidRPr="00921258">
        <w:rPr>
          <w:rFonts w:eastAsia="TimesNewRoman"/>
          <w:bCs/>
          <w:sz w:val="26"/>
          <w:szCs w:val="26"/>
        </w:rPr>
        <w:t xml:space="preserve"> </w:t>
      </w:r>
    </w:p>
    <w:p w:rsidR="0041317F" w:rsidRPr="00E459F3" w:rsidRDefault="0041317F" w:rsidP="007B0D9F">
      <w:pPr>
        <w:ind w:firstLine="567"/>
        <w:jc w:val="both"/>
        <w:rPr>
          <w:sz w:val="26"/>
          <w:szCs w:val="26"/>
        </w:rPr>
      </w:pPr>
      <w:r w:rsidRPr="00921258">
        <w:rPr>
          <w:sz w:val="26"/>
          <w:szCs w:val="26"/>
          <w:u w:val="single"/>
        </w:rPr>
        <w:t xml:space="preserve">Для участия в </w:t>
      </w:r>
      <w:r w:rsidRPr="00921258">
        <w:rPr>
          <w:sz w:val="26"/>
          <w:szCs w:val="26"/>
        </w:rPr>
        <w:t>конку</w:t>
      </w:r>
      <w:r>
        <w:rPr>
          <w:sz w:val="26"/>
          <w:szCs w:val="26"/>
        </w:rPr>
        <w:t xml:space="preserve">рсе выслать заявку до 18 мая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6"/>
            <w:szCs w:val="26"/>
          </w:rPr>
          <w:t>2020</w:t>
        </w:r>
        <w:r w:rsidRPr="00921258">
          <w:rPr>
            <w:sz w:val="26"/>
            <w:szCs w:val="26"/>
          </w:rPr>
          <w:t xml:space="preserve"> г</w:t>
        </w:r>
      </w:smartTag>
      <w:r w:rsidRPr="00921258">
        <w:rPr>
          <w:sz w:val="26"/>
          <w:szCs w:val="26"/>
        </w:rPr>
        <w:t>. (</w:t>
      </w:r>
      <w:r w:rsidRPr="00921258">
        <w:rPr>
          <w:b/>
          <w:sz w:val="26"/>
          <w:szCs w:val="26"/>
        </w:rPr>
        <w:t>Приложение 1</w:t>
      </w:r>
      <w:r w:rsidRPr="00921258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921258">
        <w:rPr>
          <w:sz w:val="26"/>
          <w:szCs w:val="26"/>
        </w:rPr>
        <w:t xml:space="preserve"> текст научной статьи </w:t>
      </w:r>
      <w:r w:rsidRPr="00E459F3">
        <w:rPr>
          <w:sz w:val="26"/>
          <w:szCs w:val="26"/>
        </w:rPr>
        <w:t>объёмом от 3 до 4 страниц</w:t>
      </w:r>
      <w:r w:rsidRPr="00E459F3">
        <w:rPr>
          <w:sz w:val="26"/>
          <w:szCs w:val="26"/>
          <w:u w:val="single"/>
        </w:rPr>
        <w:t xml:space="preserve"> </w:t>
      </w:r>
      <w:r w:rsidRPr="00E459F3">
        <w:rPr>
          <w:sz w:val="26"/>
          <w:szCs w:val="26"/>
        </w:rPr>
        <w:t>в соответствии с требованиями (</w:t>
      </w:r>
      <w:r w:rsidRPr="00E459F3">
        <w:rPr>
          <w:b/>
          <w:sz w:val="26"/>
          <w:szCs w:val="26"/>
        </w:rPr>
        <w:t>Приложение 2</w:t>
      </w:r>
      <w:r w:rsidRPr="00E459F3">
        <w:rPr>
          <w:sz w:val="26"/>
          <w:szCs w:val="26"/>
        </w:rPr>
        <w:t>) и справка (</w:t>
      </w:r>
      <w:r w:rsidRPr="00E459F3">
        <w:rPr>
          <w:b/>
          <w:sz w:val="26"/>
          <w:szCs w:val="26"/>
        </w:rPr>
        <w:t>Приложение 3</w:t>
      </w:r>
      <w:r w:rsidRPr="00E459F3">
        <w:rPr>
          <w:sz w:val="26"/>
          <w:szCs w:val="26"/>
        </w:rPr>
        <w:t xml:space="preserve">) по электронному адресу </w:t>
      </w:r>
      <w:hyperlink r:id="rId5" w:history="1">
        <w:r w:rsidRPr="00102D4C">
          <w:rPr>
            <w:rStyle w:val="Hyperlink"/>
            <w:sz w:val="28"/>
            <w:szCs w:val="28"/>
            <w:lang w:val="en-US"/>
          </w:rPr>
          <w:t>olesya</w:t>
        </w:r>
        <w:r w:rsidRPr="00102D4C">
          <w:rPr>
            <w:rStyle w:val="Hyperlink"/>
            <w:sz w:val="28"/>
            <w:szCs w:val="28"/>
          </w:rPr>
          <w:t>.</w:t>
        </w:r>
        <w:r w:rsidRPr="00102D4C">
          <w:rPr>
            <w:rStyle w:val="Hyperlink"/>
            <w:sz w:val="28"/>
            <w:szCs w:val="28"/>
            <w:lang w:val="en-US"/>
          </w:rPr>
          <w:t>loshkareva</w:t>
        </w:r>
        <w:r w:rsidRPr="00102D4C">
          <w:rPr>
            <w:rStyle w:val="Hyperlink"/>
            <w:sz w:val="28"/>
            <w:szCs w:val="28"/>
          </w:rPr>
          <w:t>@</w:t>
        </w:r>
        <w:r w:rsidRPr="00102D4C">
          <w:rPr>
            <w:rStyle w:val="Hyperlink"/>
            <w:sz w:val="28"/>
            <w:szCs w:val="28"/>
            <w:lang w:val="en-US"/>
          </w:rPr>
          <w:t>mail</w:t>
        </w:r>
        <w:r w:rsidRPr="00102D4C">
          <w:rPr>
            <w:rStyle w:val="Hyperlink"/>
            <w:sz w:val="28"/>
            <w:szCs w:val="28"/>
          </w:rPr>
          <w:t>.</w:t>
        </w:r>
        <w:r w:rsidRPr="00102D4C">
          <w:rPr>
            <w:rStyle w:val="Hyperlink"/>
            <w:sz w:val="28"/>
            <w:szCs w:val="28"/>
            <w:lang w:val="en-US"/>
          </w:rPr>
          <w:t>ru</w:t>
        </w:r>
      </w:hyperlink>
      <w:r w:rsidRPr="00E459F3">
        <w:rPr>
          <w:sz w:val="26"/>
          <w:szCs w:val="26"/>
        </w:rPr>
        <w:t xml:space="preserve"> с </w:t>
      </w:r>
      <w:r w:rsidRPr="00E459F3">
        <w:rPr>
          <w:b/>
          <w:i/>
          <w:sz w:val="26"/>
          <w:szCs w:val="26"/>
        </w:rPr>
        <w:t xml:space="preserve">обязательным указанием названия </w:t>
      </w:r>
      <w:r w:rsidRPr="00E459F3">
        <w:rPr>
          <w:b/>
          <w:sz w:val="26"/>
          <w:szCs w:val="26"/>
        </w:rPr>
        <w:t>конкурса</w:t>
      </w:r>
      <w:r w:rsidRPr="00E459F3">
        <w:rPr>
          <w:sz w:val="26"/>
          <w:szCs w:val="26"/>
        </w:rPr>
        <w:t xml:space="preserve"> (Всероссийский конкурс </w:t>
      </w:r>
      <w:r>
        <w:rPr>
          <w:sz w:val="26"/>
          <w:szCs w:val="26"/>
        </w:rPr>
        <w:t xml:space="preserve">студенческих </w:t>
      </w:r>
      <w:r w:rsidRPr="00E459F3">
        <w:rPr>
          <w:sz w:val="26"/>
          <w:szCs w:val="26"/>
        </w:rPr>
        <w:t>научных статей «Дошкольное, начальное и специальное образование: современные технологии  воспитания, обучения и развития»).</w:t>
      </w:r>
    </w:p>
    <w:p w:rsidR="0041317F" w:rsidRPr="00E459F3" w:rsidRDefault="0041317F" w:rsidP="007B0D9F">
      <w:pPr>
        <w:ind w:firstLine="567"/>
        <w:jc w:val="both"/>
        <w:rPr>
          <w:bCs/>
          <w:sz w:val="26"/>
          <w:szCs w:val="26"/>
        </w:rPr>
      </w:pPr>
      <w:r w:rsidRPr="00E459F3">
        <w:rPr>
          <w:bCs/>
          <w:sz w:val="26"/>
          <w:szCs w:val="26"/>
        </w:rPr>
        <w:t xml:space="preserve">На титульном листе работы необходимо указать без сокращений ведения по следующей форме: Ф.И.О. автора, должность научного руководителя, полное наименование образовательного учреждения, населенный пункт, название статьи. </w:t>
      </w:r>
    </w:p>
    <w:p w:rsidR="0041317F" w:rsidRPr="00585AC5" w:rsidRDefault="0041317F" w:rsidP="007B0D9F">
      <w:pPr>
        <w:ind w:right="-82" w:firstLine="567"/>
        <w:jc w:val="both"/>
        <w:rPr>
          <w:sz w:val="26"/>
          <w:szCs w:val="26"/>
        </w:rPr>
      </w:pPr>
      <w:r w:rsidRPr="00E459F3">
        <w:rPr>
          <w:sz w:val="26"/>
          <w:szCs w:val="26"/>
          <w:lang w:eastAsia="en-US"/>
        </w:rPr>
        <w:t>Заявка на участие в конкурсе</w:t>
      </w:r>
      <w:r w:rsidRPr="00E459F3">
        <w:rPr>
          <w:bCs/>
          <w:sz w:val="26"/>
          <w:szCs w:val="26"/>
        </w:rPr>
        <w:t xml:space="preserve"> и текст</w:t>
      </w:r>
      <w:r w:rsidRPr="00585AC5">
        <w:rPr>
          <w:bCs/>
          <w:sz w:val="26"/>
          <w:szCs w:val="26"/>
        </w:rPr>
        <w:t xml:space="preserve"> статьи высылаются прикрепленными файлами</w:t>
      </w:r>
      <w:r w:rsidRPr="00585AC5">
        <w:rPr>
          <w:sz w:val="26"/>
          <w:szCs w:val="26"/>
        </w:rPr>
        <w:t xml:space="preserve"> Файлы именуются соответственно:</w:t>
      </w:r>
    </w:p>
    <w:p w:rsidR="0041317F" w:rsidRPr="001000D4" w:rsidRDefault="0041317F" w:rsidP="007B0D9F">
      <w:pPr>
        <w:ind w:right="-82" w:firstLine="567"/>
        <w:jc w:val="both"/>
        <w:rPr>
          <w:sz w:val="26"/>
          <w:szCs w:val="26"/>
        </w:rPr>
      </w:pPr>
      <w:r w:rsidRPr="00585AC5">
        <w:rPr>
          <w:sz w:val="26"/>
          <w:szCs w:val="26"/>
        </w:rPr>
        <w:t xml:space="preserve">- Фамилия. </w:t>
      </w:r>
      <w:r w:rsidRPr="001000D4">
        <w:rPr>
          <w:sz w:val="26"/>
          <w:szCs w:val="26"/>
        </w:rPr>
        <w:t>Заявка.</w:t>
      </w:r>
    </w:p>
    <w:p w:rsidR="0041317F" w:rsidRPr="001000D4" w:rsidRDefault="0041317F" w:rsidP="007B0D9F">
      <w:pPr>
        <w:ind w:right="-82" w:firstLine="567"/>
        <w:jc w:val="both"/>
        <w:rPr>
          <w:sz w:val="26"/>
          <w:szCs w:val="26"/>
        </w:rPr>
      </w:pPr>
      <w:r w:rsidRPr="001000D4">
        <w:rPr>
          <w:sz w:val="26"/>
          <w:szCs w:val="26"/>
        </w:rPr>
        <w:t>- Фамилия. Статья.</w:t>
      </w:r>
    </w:p>
    <w:p w:rsidR="0041317F" w:rsidRPr="001000D4" w:rsidRDefault="0041317F" w:rsidP="007B0D9F">
      <w:pPr>
        <w:ind w:right="-82" w:firstLine="567"/>
        <w:jc w:val="both"/>
        <w:rPr>
          <w:sz w:val="26"/>
          <w:szCs w:val="26"/>
        </w:rPr>
      </w:pPr>
      <w:r w:rsidRPr="001000D4">
        <w:rPr>
          <w:sz w:val="26"/>
          <w:szCs w:val="26"/>
        </w:rPr>
        <w:t>- Фамилия. Справка</w:t>
      </w:r>
    </w:p>
    <w:p w:rsidR="0041317F" w:rsidRPr="00523A44" w:rsidRDefault="0041317F" w:rsidP="00F0247F">
      <w:pPr>
        <w:ind w:firstLine="567"/>
        <w:jc w:val="both"/>
        <w:rPr>
          <w:bCs/>
          <w:sz w:val="26"/>
          <w:szCs w:val="26"/>
        </w:rPr>
      </w:pPr>
      <w:r w:rsidRPr="00523A44">
        <w:rPr>
          <w:bCs/>
          <w:sz w:val="26"/>
          <w:szCs w:val="26"/>
        </w:rPr>
        <w:t xml:space="preserve">Предоставляя на конкурс свою заявку, автор подтверждает своё согласие с правилами проведения конкурса. </w:t>
      </w:r>
    </w:p>
    <w:p w:rsidR="0041317F" w:rsidRPr="001000D4" w:rsidRDefault="0041317F" w:rsidP="005C6540">
      <w:pPr>
        <w:ind w:firstLine="567"/>
        <w:jc w:val="both"/>
        <w:rPr>
          <w:sz w:val="26"/>
          <w:szCs w:val="26"/>
        </w:rPr>
      </w:pPr>
      <w:r w:rsidRPr="001000D4">
        <w:rPr>
          <w:bCs/>
          <w:sz w:val="26"/>
          <w:szCs w:val="26"/>
        </w:rPr>
        <w:t>Участие в конкурсе</w:t>
      </w:r>
      <w:r>
        <w:rPr>
          <w:bCs/>
          <w:sz w:val="26"/>
          <w:szCs w:val="26"/>
        </w:rPr>
        <w:t xml:space="preserve"> предполагает публикацию  статей в сборнике</w:t>
      </w:r>
    </w:p>
    <w:p w:rsidR="0041317F" w:rsidRPr="001000D4" w:rsidRDefault="0041317F" w:rsidP="00B0076F">
      <w:pPr>
        <w:ind w:firstLine="567"/>
        <w:jc w:val="both"/>
        <w:rPr>
          <w:sz w:val="26"/>
          <w:szCs w:val="26"/>
        </w:rPr>
      </w:pPr>
      <w:r w:rsidRPr="001000D4">
        <w:rPr>
          <w:sz w:val="26"/>
          <w:szCs w:val="26"/>
        </w:rPr>
        <w:t>По итогам конкурса победители в каждой номинации будут награждены грамотами (</w:t>
      </w:r>
      <w:r w:rsidRPr="001000D4">
        <w:rPr>
          <w:sz w:val="26"/>
          <w:szCs w:val="26"/>
          <w:lang w:val="en-US"/>
        </w:rPr>
        <w:t>I</w:t>
      </w:r>
      <w:r w:rsidRPr="001000D4">
        <w:rPr>
          <w:sz w:val="26"/>
          <w:szCs w:val="26"/>
        </w:rPr>
        <w:t xml:space="preserve">, </w:t>
      </w:r>
      <w:r w:rsidRPr="001000D4">
        <w:rPr>
          <w:sz w:val="26"/>
          <w:szCs w:val="26"/>
          <w:lang w:val="en-US"/>
        </w:rPr>
        <w:t>II</w:t>
      </w:r>
      <w:r w:rsidRPr="001000D4">
        <w:rPr>
          <w:sz w:val="26"/>
          <w:szCs w:val="26"/>
        </w:rPr>
        <w:t xml:space="preserve"> и </w:t>
      </w:r>
      <w:r w:rsidRPr="001000D4">
        <w:rPr>
          <w:sz w:val="26"/>
          <w:szCs w:val="26"/>
          <w:lang w:val="en-US"/>
        </w:rPr>
        <w:t>III</w:t>
      </w:r>
      <w:r w:rsidRPr="001000D4">
        <w:rPr>
          <w:sz w:val="26"/>
          <w:szCs w:val="26"/>
        </w:rPr>
        <w:t xml:space="preserve"> место).</w:t>
      </w:r>
    </w:p>
    <w:p w:rsidR="0041317F" w:rsidRDefault="0041317F" w:rsidP="00F0247F">
      <w:pPr>
        <w:ind w:firstLine="567"/>
        <w:jc w:val="both"/>
        <w:rPr>
          <w:sz w:val="26"/>
          <w:szCs w:val="26"/>
        </w:rPr>
      </w:pPr>
      <w:r w:rsidRPr="001000D4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1000D4">
        <w:rPr>
          <w:sz w:val="26"/>
          <w:szCs w:val="26"/>
        </w:rPr>
        <w:t>частники конкурса получит сертификаты</w:t>
      </w:r>
      <w:r>
        <w:rPr>
          <w:sz w:val="26"/>
          <w:szCs w:val="26"/>
        </w:rPr>
        <w:t xml:space="preserve"> (в электронной форме).</w:t>
      </w:r>
      <w:r w:rsidRPr="001000D4">
        <w:rPr>
          <w:sz w:val="26"/>
          <w:szCs w:val="26"/>
        </w:rPr>
        <w:t xml:space="preserve">. </w:t>
      </w:r>
      <w:r>
        <w:rPr>
          <w:sz w:val="26"/>
          <w:szCs w:val="26"/>
        </w:rPr>
        <w:t>Победители конкурса получат грамоты ((в электронной форме).</w:t>
      </w:r>
      <w:r w:rsidRPr="001000D4">
        <w:rPr>
          <w:sz w:val="26"/>
          <w:szCs w:val="26"/>
        </w:rPr>
        <w:t>.</w:t>
      </w:r>
      <w:r>
        <w:rPr>
          <w:sz w:val="26"/>
          <w:szCs w:val="26"/>
        </w:rPr>
        <w:t xml:space="preserve"> Стоимость публикации в сборнике – 100 рублей за 1 страницу. </w:t>
      </w:r>
      <w:r w:rsidRPr="001000D4">
        <w:rPr>
          <w:sz w:val="26"/>
          <w:szCs w:val="26"/>
        </w:rPr>
        <w:t xml:space="preserve">Копия платежного поручения (квитанция) о перечислении средств за </w:t>
      </w:r>
      <w:r>
        <w:rPr>
          <w:sz w:val="26"/>
          <w:szCs w:val="26"/>
        </w:rPr>
        <w:t>статью</w:t>
      </w:r>
      <w:r w:rsidRPr="001000D4">
        <w:rPr>
          <w:sz w:val="26"/>
          <w:szCs w:val="26"/>
        </w:rPr>
        <w:t xml:space="preserve"> принимаются </w:t>
      </w:r>
      <w:r w:rsidRPr="001000D4">
        <w:rPr>
          <w:b/>
          <w:i/>
          <w:sz w:val="26"/>
          <w:szCs w:val="26"/>
        </w:rPr>
        <w:t xml:space="preserve">до </w:t>
      </w:r>
      <w:r>
        <w:rPr>
          <w:b/>
          <w:i/>
          <w:sz w:val="26"/>
          <w:szCs w:val="26"/>
        </w:rPr>
        <w:t>18</w:t>
      </w:r>
      <w:r w:rsidRPr="001000D4">
        <w:rPr>
          <w:b/>
          <w:i/>
          <w:sz w:val="26"/>
          <w:szCs w:val="26"/>
        </w:rPr>
        <w:t xml:space="preserve"> мая </w:t>
      </w:r>
      <w:smartTag w:uri="urn:schemas-microsoft-com:office:smarttags" w:element="metricconverter">
        <w:smartTagPr>
          <w:attr w:name="ProductID" w:val="2020 г"/>
        </w:smartTagPr>
        <w:r w:rsidRPr="001000D4">
          <w:rPr>
            <w:b/>
            <w:i/>
            <w:sz w:val="26"/>
            <w:szCs w:val="26"/>
          </w:rPr>
          <w:t>2020 г</w:t>
        </w:r>
      </w:smartTag>
      <w:r w:rsidRPr="001000D4">
        <w:rPr>
          <w:b/>
          <w:sz w:val="26"/>
          <w:szCs w:val="26"/>
        </w:rPr>
        <w:t xml:space="preserve">. </w:t>
      </w:r>
      <w:r w:rsidRPr="001000D4">
        <w:rPr>
          <w:sz w:val="26"/>
          <w:szCs w:val="26"/>
        </w:rPr>
        <w:t xml:space="preserve">на </w:t>
      </w:r>
      <w:r w:rsidRPr="001000D4">
        <w:rPr>
          <w:sz w:val="26"/>
          <w:szCs w:val="26"/>
          <w:lang w:val="en-US"/>
        </w:rPr>
        <w:t>e</w:t>
      </w:r>
      <w:r w:rsidRPr="001000D4">
        <w:rPr>
          <w:sz w:val="26"/>
          <w:szCs w:val="26"/>
        </w:rPr>
        <w:t>-</w:t>
      </w:r>
      <w:r w:rsidRPr="001000D4">
        <w:rPr>
          <w:sz w:val="26"/>
          <w:szCs w:val="26"/>
          <w:lang w:val="en-US"/>
        </w:rPr>
        <w:t>mail</w:t>
      </w:r>
      <w:r w:rsidRPr="001000D4">
        <w:rPr>
          <w:sz w:val="26"/>
          <w:szCs w:val="26"/>
        </w:rPr>
        <w:t xml:space="preserve">: </w:t>
      </w:r>
      <w:hyperlink r:id="rId6" w:history="1">
        <w:r w:rsidRPr="001000D4">
          <w:rPr>
            <w:rStyle w:val="Hyperlink"/>
            <w:color w:val="auto"/>
            <w:sz w:val="28"/>
            <w:szCs w:val="28"/>
            <w:lang w:val="en-US"/>
          </w:rPr>
          <w:t>olesya</w:t>
        </w:r>
        <w:r w:rsidRPr="001000D4">
          <w:rPr>
            <w:rStyle w:val="Hyperlink"/>
            <w:color w:val="auto"/>
            <w:sz w:val="28"/>
            <w:szCs w:val="28"/>
          </w:rPr>
          <w:t>.</w:t>
        </w:r>
        <w:r w:rsidRPr="001000D4">
          <w:rPr>
            <w:rStyle w:val="Hyperlink"/>
            <w:color w:val="auto"/>
            <w:sz w:val="28"/>
            <w:szCs w:val="28"/>
            <w:lang w:val="en-US"/>
          </w:rPr>
          <w:t>loshkareva</w:t>
        </w:r>
        <w:r w:rsidRPr="001000D4">
          <w:rPr>
            <w:rStyle w:val="Hyperlink"/>
            <w:color w:val="auto"/>
            <w:sz w:val="28"/>
            <w:szCs w:val="28"/>
          </w:rPr>
          <w:t>@</w:t>
        </w:r>
        <w:r w:rsidRPr="001000D4">
          <w:rPr>
            <w:rStyle w:val="Hyperlink"/>
            <w:color w:val="auto"/>
            <w:sz w:val="28"/>
            <w:szCs w:val="28"/>
            <w:lang w:val="en-US"/>
          </w:rPr>
          <w:t>mail</w:t>
        </w:r>
        <w:r w:rsidRPr="001000D4">
          <w:rPr>
            <w:rStyle w:val="Hyperlink"/>
            <w:color w:val="auto"/>
            <w:sz w:val="28"/>
            <w:szCs w:val="28"/>
          </w:rPr>
          <w:t>.</w:t>
        </w:r>
        <w:r w:rsidRPr="001000D4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1000D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Средства </w:t>
      </w:r>
      <w:r w:rsidRPr="001000D4">
        <w:rPr>
          <w:sz w:val="26"/>
          <w:szCs w:val="26"/>
        </w:rPr>
        <w:t xml:space="preserve">перечисляются </w:t>
      </w:r>
      <w:r w:rsidRPr="001000D4">
        <w:rPr>
          <w:b/>
          <w:i/>
          <w:sz w:val="26"/>
          <w:szCs w:val="26"/>
        </w:rPr>
        <w:t>на расчетный счет с обязательным указанием названия конкурса</w:t>
      </w:r>
      <w:r w:rsidRPr="00523A44">
        <w:rPr>
          <w:sz w:val="26"/>
          <w:szCs w:val="26"/>
        </w:rPr>
        <w:t xml:space="preserve"> (Всероссийский конкурс </w:t>
      </w:r>
      <w:r>
        <w:rPr>
          <w:sz w:val="26"/>
          <w:szCs w:val="26"/>
        </w:rPr>
        <w:t xml:space="preserve">студенческих </w:t>
      </w:r>
      <w:r w:rsidRPr="00523A44">
        <w:rPr>
          <w:sz w:val="26"/>
          <w:szCs w:val="26"/>
        </w:rPr>
        <w:t>научных статей «Дошкольное, начальное и специальное образование: современные технологии  воспитания, обучения и развития»)</w:t>
      </w:r>
      <w:r w:rsidRPr="00F0247F">
        <w:rPr>
          <w:sz w:val="26"/>
          <w:szCs w:val="26"/>
        </w:rPr>
        <w:t xml:space="preserve"> </w:t>
      </w:r>
    </w:p>
    <w:p w:rsidR="0041317F" w:rsidRPr="00FC36FE" w:rsidRDefault="0041317F" w:rsidP="00F024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Рассылка сборника </w:t>
      </w:r>
      <w:r w:rsidRPr="00523A44">
        <w:rPr>
          <w:sz w:val="26"/>
          <w:szCs w:val="26"/>
        </w:rPr>
        <w:t>(при условии получения от участника данных, необходимых для рассылки) осуществляется до 01.07.2019 г</w:t>
      </w:r>
      <w:r w:rsidRPr="00484D5E">
        <w:rPr>
          <w:sz w:val="26"/>
          <w:szCs w:val="26"/>
        </w:rPr>
        <w:t>.</w:t>
      </w:r>
      <w:r w:rsidRPr="00484D5E">
        <w:rPr>
          <w:b/>
          <w:i/>
          <w:sz w:val="26"/>
          <w:szCs w:val="26"/>
        </w:rPr>
        <w:t xml:space="preserve"> </w:t>
      </w:r>
      <w:r w:rsidRPr="00484D5E">
        <w:rPr>
          <w:sz w:val="26"/>
          <w:szCs w:val="26"/>
        </w:rPr>
        <w:t xml:space="preserve">Стоимость рассылки материалов – 350 рублей. Копия платежного поручения (квитанция) о перечислении средств за рассылку принимаются </w:t>
      </w:r>
      <w:r w:rsidRPr="00484D5E">
        <w:rPr>
          <w:b/>
          <w:i/>
          <w:sz w:val="26"/>
          <w:szCs w:val="26"/>
        </w:rPr>
        <w:t xml:space="preserve">до </w:t>
      </w:r>
      <w:r>
        <w:rPr>
          <w:b/>
          <w:i/>
          <w:sz w:val="26"/>
          <w:szCs w:val="26"/>
        </w:rPr>
        <w:t>18</w:t>
      </w:r>
      <w:r w:rsidRPr="00484D5E">
        <w:rPr>
          <w:b/>
          <w:i/>
          <w:sz w:val="26"/>
          <w:szCs w:val="26"/>
        </w:rPr>
        <w:t xml:space="preserve"> мая </w:t>
      </w:r>
      <w:smartTag w:uri="urn:schemas-microsoft-com:office:smarttags" w:element="metricconverter">
        <w:smartTagPr>
          <w:attr w:name="ProductID" w:val="2020 г"/>
        </w:smartTagPr>
        <w:r w:rsidRPr="00484D5E">
          <w:rPr>
            <w:b/>
            <w:i/>
            <w:sz w:val="26"/>
            <w:szCs w:val="26"/>
          </w:rPr>
          <w:t>2020 г</w:t>
        </w:r>
      </w:smartTag>
      <w:r w:rsidRPr="00484D5E">
        <w:rPr>
          <w:b/>
          <w:sz w:val="26"/>
          <w:szCs w:val="26"/>
        </w:rPr>
        <w:t xml:space="preserve">. </w:t>
      </w:r>
      <w:r w:rsidRPr="00484D5E">
        <w:rPr>
          <w:sz w:val="26"/>
          <w:szCs w:val="26"/>
        </w:rPr>
        <w:t xml:space="preserve">на </w:t>
      </w:r>
      <w:r w:rsidRPr="00484D5E">
        <w:rPr>
          <w:sz w:val="26"/>
          <w:szCs w:val="26"/>
          <w:lang w:val="en-US"/>
        </w:rPr>
        <w:t>e</w:t>
      </w:r>
      <w:r w:rsidRPr="00484D5E">
        <w:rPr>
          <w:sz w:val="26"/>
          <w:szCs w:val="26"/>
        </w:rPr>
        <w:t>-</w:t>
      </w:r>
      <w:r w:rsidRPr="00484D5E">
        <w:rPr>
          <w:sz w:val="26"/>
          <w:szCs w:val="26"/>
          <w:lang w:val="en-US"/>
        </w:rPr>
        <w:t>mail</w:t>
      </w:r>
      <w:r w:rsidRPr="00484D5E">
        <w:rPr>
          <w:sz w:val="26"/>
          <w:szCs w:val="26"/>
        </w:rPr>
        <w:t xml:space="preserve">: </w:t>
      </w:r>
      <w:hyperlink r:id="rId7" w:history="1">
        <w:r w:rsidRPr="00484D5E">
          <w:rPr>
            <w:rStyle w:val="Hyperlink"/>
            <w:sz w:val="28"/>
            <w:szCs w:val="28"/>
            <w:lang w:val="en-US"/>
          </w:rPr>
          <w:t>olesya</w:t>
        </w:r>
        <w:r w:rsidRPr="00484D5E">
          <w:rPr>
            <w:rStyle w:val="Hyperlink"/>
            <w:sz w:val="28"/>
            <w:szCs w:val="28"/>
          </w:rPr>
          <w:t>.</w:t>
        </w:r>
        <w:r w:rsidRPr="00484D5E">
          <w:rPr>
            <w:rStyle w:val="Hyperlink"/>
            <w:sz w:val="28"/>
            <w:szCs w:val="28"/>
            <w:lang w:val="en-US"/>
          </w:rPr>
          <w:t>loshkareva</w:t>
        </w:r>
        <w:r w:rsidRPr="00484D5E">
          <w:rPr>
            <w:rStyle w:val="Hyperlink"/>
            <w:sz w:val="28"/>
            <w:szCs w:val="28"/>
          </w:rPr>
          <w:t>@</w:t>
        </w:r>
        <w:r w:rsidRPr="00484D5E">
          <w:rPr>
            <w:rStyle w:val="Hyperlink"/>
            <w:sz w:val="28"/>
            <w:szCs w:val="28"/>
            <w:lang w:val="en-US"/>
          </w:rPr>
          <w:t>mail</w:t>
        </w:r>
        <w:r w:rsidRPr="00484D5E">
          <w:rPr>
            <w:rStyle w:val="Hyperlink"/>
            <w:sz w:val="28"/>
            <w:szCs w:val="28"/>
          </w:rPr>
          <w:t>.</w:t>
        </w:r>
        <w:r w:rsidRPr="00484D5E">
          <w:rPr>
            <w:rStyle w:val="Hyperlink"/>
            <w:sz w:val="28"/>
            <w:szCs w:val="28"/>
            <w:lang w:val="en-US"/>
          </w:rPr>
          <w:t>ru</w:t>
        </w:r>
      </w:hyperlink>
      <w:r w:rsidRPr="00484D5E">
        <w:rPr>
          <w:sz w:val="26"/>
          <w:szCs w:val="26"/>
        </w:rPr>
        <w:t xml:space="preserve">. Оплата </w:t>
      </w:r>
      <w:r>
        <w:rPr>
          <w:sz w:val="26"/>
          <w:szCs w:val="26"/>
        </w:rPr>
        <w:t xml:space="preserve">производится </w:t>
      </w:r>
      <w:r w:rsidRPr="00484D5E">
        <w:rPr>
          <w:b/>
          <w:i/>
          <w:sz w:val="26"/>
          <w:szCs w:val="26"/>
        </w:rPr>
        <w:t>на расчетный счет с обязательным указанием названия конкурса</w:t>
      </w:r>
      <w:r w:rsidRPr="00484D5E">
        <w:rPr>
          <w:sz w:val="26"/>
          <w:szCs w:val="26"/>
        </w:rPr>
        <w:t xml:space="preserve"> (Всероссийский конкурс научных статей «Дошкольное, начальное и специальное образование: современные технологии  воспитания, обучения и развития») (</w:t>
      </w:r>
      <w:r w:rsidRPr="00484D5E">
        <w:rPr>
          <w:b/>
          <w:sz w:val="26"/>
          <w:szCs w:val="26"/>
        </w:rPr>
        <w:t>Приложение 4</w:t>
      </w:r>
      <w:r w:rsidRPr="00484D5E">
        <w:rPr>
          <w:sz w:val="26"/>
          <w:szCs w:val="26"/>
        </w:rPr>
        <w:t>).</w:t>
      </w:r>
    </w:p>
    <w:p w:rsidR="0041317F" w:rsidRPr="00484D5E" w:rsidRDefault="0041317F" w:rsidP="00F0247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</w:t>
      </w:r>
    </w:p>
    <w:p w:rsidR="0041317F" w:rsidRPr="00523A44" w:rsidRDefault="0041317F" w:rsidP="00553A18">
      <w:pPr>
        <w:ind w:firstLine="709"/>
        <w:jc w:val="center"/>
        <w:rPr>
          <w:b/>
          <w:sz w:val="26"/>
          <w:szCs w:val="26"/>
        </w:rPr>
      </w:pPr>
      <w:r w:rsidRPr="00523A44">
        <w:rPr>
          <w:b/>
          <w:sz w:val="26"/>
          <w:szCs w:val="26"/>
        </w:rPr>
        <w:t>Порядок определения победителей конкурса</w:t>
      </w:r>
    </w:p>
    <w:p w:rsidR="0041317F" w:rsidRPr="00523A44" w:rsidRDefault="0041317F" w:rsidP="00CE0DD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3A44">
        <w:rPr>
          <w:sz w:val="26"/>
          <w:szCs w:val="26"/>
        </w:rPr>
        <w:t>Итоги конкурса подводит конкурсная комиссия, которая определяет победителей в каждой номинации. Список победителей будет размещён на сайте кафедры дошкольного и специального образования и на официальном сайте ЕГУ им. И.А.Бунина.</w:t>
      </w:r>
    </w:p>
    <w:p w:rsidR="0041317F" w:rsidRPr="00523A44" w:rsidRDefault="0041317F" w:rsidP="00CE0DD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3A44">
        <w:rPr>
          <w:sz w:val="26"/>
          <w:szCs w:val="26"/>
        </w:rPr>
        <w:t xml:space="preserve">По результатам конкурса будет опубликован сборник статей с включением в  </w:t>
      </w:r>
      <w:r w:rsidRPr="00523A44">
        <w:rPr>
          <w:iCs/>
          <w:sz w:val="26"/>
          <w:szCs w:val="26"/>
        </w:rPr>
        <w:t xml:space="preserve">Российский индекс научного цитирования </w:t>
      </w:r>
      <w:r w:rsidRPr="00523A44">
        <w:rPr>
          <w:sz w:val="26"/>
          <w:szCs w:val="26"/>
        </w:rPr>
        <w:t>(</w:t>
      </w:r>
      <w:r w:rsidRPr="00523A44">
        <w:rPr>
          <w:b/>
          <w:bCs/>
          <w:sz w:val="26"/>
          <w:szCs w:val="26"/>
        </w:rPr>
        <w:t>РИНЦ</w:t>
      </w:r>
      <w:r w:rsidRPr="00523A44">
        <w:rPr>
          <w:sz w:val="26"/>
          <w:szCs w:val="26"/>
        </w:rPr>
        <w:t>) и размещением в </w:t>
      </w:r>
      <w:r w:rsidRPr="00523A44">
        <w:rPr>
          <w:iCs/>
          <w:sz w:val="26"/>
          <w:szCs w:val="26"/>
        </w:rPr>
        <w:t>научной электронной библиотеке</w:t>
      </w:r>
      <w:r w:rsidRPr="00523A44">
        <w:rPr>
          <w:i/>
          <w:iCs/>
          <w:sz w:val="26"/>
          <w:szCs w:val="26"/>
        </w:rPr>
        <w:t xml:space="preserve"> </w:t>
      </w:r>
      <w:r w:rsidRPr="00523A44">
        <w:rPr>
          <w:sz w:val="26"/>
          <w:szCs w:val="26"/>
        </w:rPr>
        <w:t>(</w:t>
      </w:r>
      <w:r w:rsidRPr="00523A44">
        <w:rPr>
          <w:b/>
          <w:bCs/>
          <w:sz w:val="26"/>
          <w:szCs w:val="26"/>
        </w:rPr>
        <w:t>e</w:t>
      </w:r>
      <w:r w:rsidRPr="00523A44">
        <w:rPr>
          <w:b/>
          <w:bCs/>
          <w:sz w:val="26"/>
          <w:szCs w:val="26"/>
          <w:lang w:val="en-US"/>
        </w:rPr>
        <w:t>l</w:t>
      </w:r>
      <w:r w:rsidRPr="00523A44">
        <w:rPr>
          <w:b/>
          <w:bCs/>
          <w:sz w:val="26"/>
          <w:szCs w:val="26"/>
        </w:rPr>
        <w:t>ibrary.ru</w:t>
      </w:r>
      <w:r w:rsidRPr="00523A44">
        <w:rPr>
          <w:sz w:val="26"/>
          <w:szCs w:val="26"/>
        </w:rPr>
        <w:t xml:space="preserve">). </w:t>
      </w:r>
    </w:p>
    <w:p w:rsidR="0041317F" w:rsidRPr="00523A44" w:rsidRDefault="0041317F" w:rsidP="00553A18">
      <w:pPr>
        <w:ind w:firstLine="567"/>
        <w:jc w:val="both"/>
        <w:rPr>
          <w:sz w:val="26"/>
          <w:szCs w:val="26"/>
        </w:rPr>
      </w:pPr>
      <w:r w:rsidRPr="00523A44">
        <w:rPr>
          <w:sz w:val="26"/>
          <w:szCs w:val="26"/>
        </w:rPr>
        <w:t>Результаты конкурса пересмотру не подлежат.</w:t>
      </w:r>
    </w:p>
    <w:p w:rsidR="0041317F" w:rsidRDefault="0041317F" w:rsidP="00D84E98">
      <w:pPr>
        <w:jc w:val="center"/>
        <w:rPr>
          <w:b/>
          <w:bCs/>
          <w:sz w:val="26"/>
          <w:szCs w:val="26"/>
        </w:rPr>
      </w:pPr>
    </w:p>
    <w:p w:rsidR="0041317F" w:rsidRPr="00484D5E" w:rsidRDefault="0041317F" w:rsidP="00D84E98">
      <w:pPr>
        <w:jc w:val="center"/>
        <w:rPr>
          <w:b/>
          <w:bCs/>
          <w:sz w:val="26"/>
          <w:szCs w:val="26"/>
        </w:rPr>
      </w:pPr>
      <w:r w:rsidRPr="00484D5E">
        <w:rPr>
          <w:b/>
          <w:bCs/>
          <w:sz w:val="26"/>
          <w:szCs w:val="26"/>
        </w:rPr>
        <w:t>Сроки  проведения  конкурса</w:t>
      </w:r>
    </w:p>
    <w:p w:rsidR="0041317F" w:rsidRPr="00484D5E" w:rsidRDefault="0041317F" w:rsidP="00D84E98">
      <w:pPr>
        <w:jc w:val="center"/>
        <w:rPr>
          <w:b/>
          <w:bCs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2307"/>
        <w:gridCol w:w="1746"/>
        <w:gridCol w:w="3757"/>
      </w:tblGrid>
      <w:tr w:rsidR="0041317F" w:rsidRPr="00484D5E" w:rsidTr="00F445B8">
        <w:tc>
          <w:tcPr>
            <w:tcW w:w="1740" w:type="dxa"/>
          </w:tcPr>
          <w:p w:rsidR="0041317F" w:rsidRPr="00484D5E" w:rsidRDefault="0041317F">
            <w:pPr>
              <w:jc w:val="center"/>
              <w:rPr>
                <w:sz w:val="26"/>
                <w:szCs w:val="26"/>
              </w:rPr>
            </w:pPr>
            <w:r w:rsidRPr="00484D5E">
              <w:rPr>
                <w:sz w:val="26"/>
                <w:szCs w:val="26"/>
              </w:rPr>
              <w:t>Прием заявок и работ  на конкурс</w:t>
            </w:r>
          </w:p>
        </w:tc>
        <w:tc>
          <w:tcPr>
            <w:tcW w:w="2371" w:type="dxa"/>
          </w:tcPr>
          <w:p w:rsidR="0041317F" w:rsidRPr="00484D5E" w:rsidRDefault="0041317F">
            <w:pPr>
              <w:jc w:val="center"/>
              <w:rPr>
                <w:sz w:val="26"/>
                <w:szCs w:val="26"/>
              </w:rPr>
            </w:pPr>
            <w:r w:rsidRPr="00484D5E">
              <w:rPr>
                <w:sz w:val="26"/>
                <w:szCs w:val="26"/>
              </w:rPr>
              <w:t xml:space="preserve">Работа конкурсной комиссии по определению лучших  статей </w:t>
            </w:r>
          </w:p>
        </w:tc>
        <w:tc>
          <w:tcPr>
            <w:tcW w:w="1418" w:type="dxa"/>
          </w:tcPr>
          <w:p w:rsidR="0041317F" w:rsidRPr="00484D5E" w:rsidRDefault="0041317F" w:rsidP="00A91742">
            <w:pPr>
              <w:jc w:val="center"/>
              <w:rPr>
                <w:sz w:val="26"/>
                <w:szCs w:val="26"/>
              </w:rPr>
            </w:pPr>
            <w:r w:rsidRPr="00484D5E">
              <w:rPr>
                <w:sz w:val="26"/>
                <w:szCs w:val="26"/>
              </w:rPr>
              <w:t>Подведение итогов конкурса, рассылка</w:t>
            </w:r>
          </w:p>
          <w:p w:rsidR="0041317F" w:rsidRPr="00484D5E" w:rsidRDefault="0041317F" w:rsidP="00330C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484D5E">
              <w:rPr>
                <w:sz w:val="26"/>
                <w:szCs w:val="26"/>
              </w:rPr>
              <w:t>лектронн</w:t>
            </w:r>
            <w:r>
              <w:rPr>
                <w:sz w:val="26"/>
                <w:szCs w:val="26"/>
              </w:rPr>
              <w:t xml:space="preserve">ых вариантов </w:t>
            </w:r>
            <w:r w:rsidRPr="00484D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484D5E">
              <w:rPr>
                <w:sz w:val="26"/>
                <w:szCs w:val="26"/>
              </w:rPr>
              <w:t xml:space="preserve"> грамот и сертификатов участника конкурса</w:t>
            </w:r>
          </w:p>
        </w:tc>
        <w:tc>
          <w:tcPr>
            <w:tcW w:w="3969" w:type="dxa"/>
          </w:tcPr>
          <w:p w:rsidR="0041317F" w:rsidRPr="00484D5E" w:rsidRDefault="004131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41317F" w:rsidRPr="00484D5E" w:rsidRDefault="0041317F">
            <w:pPr>
              <w:jc w:val="center"/>
              <w:rPr>
                <w:sz w:val="26"/>
                <w:szCs w:val="26"/>
              </w:rPr>
            </w:pPr>
            <w:r w:rsidRPr="00484D5E">
              <w:rPr>
                <w:sz w:val="26"/>
                <w:szCs w:val="26"/>
              </w:rPr>
              <w:t>Рассылка</w:t>
            </w:r>
          </w:p>
          <w:p w:rsidR="0041317F" w:rsidRPr="00484D5E" w:rsidRDefault="004131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84D5E">
              <w:rPr>
                <w:sz w:val="26"/>
                <w:szCs w:val="26"/>
              </w:rPr>
              <w:t>борника</w:t>
            </w:r>
            <w:r>
              <w:rPr>
                <w:sz w:val="26"/>
                <w:szCs w:val="26"/>
              </w:rPr>
              <w:t xml:space="preserve">  </w:t>
            </w:r>
          </w:p>
          <w:p w:rsidR="0041317F" w:rsidRPr="00484D5E" w:rsidRDefault="0041317F">
            <w:pPr>
              <w:jc w:val="center"/>
              <w:rPr>
                <w:sz w:val="26"/>
                <w:szCs w:val="26"/>
              </w:rPr>
            </w:pPr>
            <w:r w:rsidRPr="00484D5E">
              <w:rPr>
                <w:sz w:val="26"/>
                <w:szCs w:val="26"/>
              </w:rPr>
              <w:t xml:space="preserve"> по  почте   (наложенным платежом)</w:t>
            </w:r>
          </w:p>
        </w:tc>
      </w:tr>
      <w:tr w:rsidR="0041317F" w:rsidRPr="00CE0DD0" w:rsidTr="00F445B8">
        <w:tc>
          <w:tcPr>
            <w:tcW w:w="1740" w:type="dxa"/>
            <w:vAlign w:val="center"/>
          </w:tcPr>
          <w:p w:rsidR="0041317F" w:rsidRPr="00484D5E" w:rsidRDefault="0041317F" w:rsidP="00FA1A78">
            <w:pPr>
              <w:jc w:val="center"/>
              <w:rPr>
                <w:sz w:val="26"/>
                <w:szCs w:val="26"/>
              </w:rPr>
            </w:pPr>
            <w:r w:rsidRPr="00484D5E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18</w:t>
            </w:r>
            <w:r w:rsidRPr="00484D5E">
              <w:rPr>
                <w:sz w:val="26"/>
                <w:szCs w:val="26"/>
              </w:rPr>
              <w:t>.05.20</w:t>
            </w:r>
            <w:bookmarkStart w:id="0" w:name="_GoBack"/>
            <w:bookmarkEnd w:id="0"/>
            <w:r w:rsidRPr="00484D5E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371" w:type="dxa"/>
            <w:vAlign w:val="center"/>
          </w:tcPr>
          <w:p w:rsidR="0041317F" w:rsidRPr="00484D5E" w:rsidRDefault="0041317F" w:rsidP="00FA1A78">
            <w:pPr>
              <w:ind w:right="-1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484D5E">
              <w:rPr>
                <w:sz w:val="26"/>
                <w:szCs w:val="26"/>
              </w:rPr>
              <w:t>.05.20-</w:t>
            </w:r>
            <w:smartTag w:uri="urn:schemas-microsoft-com:office:smarttags" w:element="metricconverter">
              <w:smartTagPr>
                <w:attr w:name="ProductID" w:val="21.20 г"/>
              </w:smartTagPr>
              <w:r>
                <w:rPr>
                  <w:sz w:val="26"/>
                  <w:szCs w:val="26"/>
                </w:rPr>
                <w:t>21</w:t>
              </w:r>
              <w:r w:rsidRPr="00484D5E">
                <w:rPr>
                  <w:sz w:val="26"/>
                  <w:szCs w:val="26"/>
                </w:rPr>
                <w:t>.20 г</w:t>
              </w:r>
            </w:smartTag>
            <w:r w:rsidRPr="00484D5E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41317F" w:rsidRPr="00484D5E" w:rsidRDefault="0041317F" w:rsidP="00FA1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  <w:r w:rsidRPr="00484D5E">
              <w:rPr>
                <w:sz w:val="26"/>
                <w:szCs w:val="26"/>
              </w:rPr>
              <w:t>05.20 г.</w:t>
            </w:r>
          </w:p>
        </w:tc>
        <w:tc>
          <w:tcPr>
            <w:tcW w:w="3969" w:type="dxa"/>
          </w:tcPr>
          <w:p w:rsidR="0041317F" w:rsidRPr="00CE0DD0" w:rsidRDefault="0041317F">
            <w:pPr>
              <w:jc w:val="center"/>
              <w:rPr>
                <w:sz w:val="26"/>
                <w:szCs w:val="26"/>
              </w:rPr>
            </w:pPr>
            <w:r w:rsidRPr="00484D5E">
              <w:rPr>
                <w:sz w:val="26"/>
                <w:szCs w:val="26"/>
              </w:rPr>
              <w:t>до 01.07.2020 г.</w:t>
            </w:r>
          </w:p>
        </w:tc>
      </w:tr>
    </w:tbl>
    <w:p w:rsidR="0041317F" w:rsidRDefault="0041317F" w:rsidP="00B0076F">
      <w:pPr>
        <w:jc w:val="center"/>
        <w:rPr>
          <w:b/>
          <w:bCs/>
          <w:sz w:val="26"/>
          <w:szCs w:val="26"/>
        </w:rPr>
      </w:pPr>
    </w:p>
    <w:p w:rsidR="0041317F" w:rsidRPr="00B0076F" w:rsidRDefault="0041317F" w:rsidP="00B0076F">
      <w:pPr>
        <w:jc w:val="center"/>
        <w:rPr>
          <w:b/>
          <w:bCs/>
          <w:sz w:val="26"/>
          <w:szCs w:val="26"/>
        </w:rPr>
      </w:pPr>
      <w:r w:rsidRPr="008E55C8">
        <w:rPr>
          <w:b/>
          <w:bCs/>
          <w:sz w:val="26"/>
          <w:szCs w:val="26"/>
        </w:rPr>
        <w:t>Адрес и телефон оргкомитета конкурса</w:t>
      </w:r>
    </w:p>
    <w:p w:rsidR="0041317F" w:rsidRPr="00D84E98" w:rsidRDefault="0041317F" w:rsidP="00D84E98">
      <w:pPr>
        <w:jc w:val="both"/>
        <w:rPr>
          <w:sz w:val="26"/>
          <w:szCs w:val="26"/>
        </w:rPr>
      </w:pPr>
      <w:r w:rsidRPr="008E55C8">
        <w:rPr>
          <w:sz w:val="26"/>
          <w:szCs w:val="26"/>
        </w:rPr>
        <w:t xml:space="preserve">        </w:t>
      </w:r>
      <w:smartTag w:uri="urn:schemas-microsoft-com:office:smarttags" w:element="metricconverter">
        <w:smartTagPr>
          <w:attr w:name="ProductID" w:val="25 мм"/>
        </w:smartTagPr>
        <w:r w:rsidRPr="008E55C8">
          <w:rPr>
            <w:sz w:val="26"/>
            <w:szCs w:val="26"/>
          </w:rPr>
          <w:t>399770, г</w:t>
        </w:r>
      </w:smartTag>
      <w:r w:rsidRPr="008E55C8">
        <w:rPr>
          <w:sz w:val="26"/>
          <w:szCs w:val="26"/>
        </w:rPr>
        <w:t xml:space="preserve">. Елец, </w:t>
      </w:r>
      <w:r w:rsidRPr="0041197C">
        <w:rPr>
          <w:sz w:val="26"/>
          <w:szCs w:val="26"/>
        </w:rPr>
        <w:t>ул. Коммунаров, д. 15, институт</w:t>
      </w:r>
      <w:r w:rsidRPr="008E55C8">
        <w:rPr>
          <w:sz w:val="26"/>
          <w:szCs w:val="26"/>
        </w:rPr>
        <w:t xml:space="preserve"> психологии и педагогики ФГБОУ ВО ЕГУ им. И.А. Бунина, кафедра дошкольного и специального образования.</w:t>
      </w:r>
    </w:p>
    <w:p w:rsidR="0041317F" w:rsidRPr="00F445B8" w:rsidRDefault="0041317F" w:rsidP="00F445B8">
      <w:pPr>
        <w:tabs>
          <w:tab w:val="left" w:pos="3957"/>
        </w:tabs>
        <w:jc w:val="both"/>
        <w:rPr>
          <w:b/>
          <w:sz w:val="26"/>
          <w:szCs w:val="26"/>
        </w:rPr>
      </w:pPr>
      <w:r w:rsidRPr="00F445B8">
        <w:rPr>
          <w:b/>
          <w:bCs/>
          <w:iCs/>
          <w:sz w:val="26"/>
          <w:szCs w:val="26"/>
        </w:rPr>
        <w:t xml:space="preserve">Председатель </w:t>
      </w:r>
      <w:r w:rsidRPr="00F445B8">
        <w:rPr>
          <w:sz w:val="26"/>
          <w:szCs w:val="26"/>
        </w:rPr>
        <w:t>о</w:t>
      </w:r>
      <w:r w:rsidRPr="00F445B8">
        <w:rPr>
          <w:bCs/>
          <w:sz w:val="26"/>
          <w:szCs w:val="26"/>
        </w:rPr>
        <w:t>ргкомитет</w:t>
      </w:r>
      <w:r>
        <w:rPr>
          <w:bCs/>
          <w:sz w:val="26"/>
          <w:szCs w:val="26"/>
        </w:rPr>
        <w:t>а</w:t>
      </w:r>
      <w:r w:rsidRPr="00F445B8">
        <w:rPr>
          <w:bCs/>
          <w:sz w:val="26"/>
          <w:szCs w:val="26"/>
        </w:rPr>
        <w:t xml:space="preserve"> </w:t>
      </w:r>
      <w:r w:rsidRPr="00F445B8">
        <w:rPr>
          <w:sz w:val="26"/>
          <w:szCs w:val="26"/>
        </w:rPr>
        <w:t xml:space="preserve">Всероссийского конкурса студенческих научных статей </w:t>
      </w:r>
      <w:r w:rsidRPr="00F445B8">
        <w:rPr>
          <w:b/>
          <w:bCs/>
          <w:iCs/>
          <w:sz w:val="26"/>
          <w:szCs w:val="26"/>
        </w:rPr>
        <w:t xml:space="preserve">Сушкова Ирина Викторовна, </w:t>
      </w:r>
      <w:r w:rsidRPr="00F445B8">
        <w:rPr>
          <w:bCs/>
          <w:iCs/>
          <w:sz w:val="26"/>
          <w:szCs w:val="26"/>
        </w:rPr>
        <w:t>заведующий кафедрой дошкольного</w:t>
      </w:r>
      <w:r w:rsidRPr="00B0076F">
        <w:rPr>
          <w:bCs/>
          <w:iCs/>
          <w:sz w:val="26"/>
          <w:szCs w:val="26"/>
        </w:rPr>
        <w:t xml:space="preserve"> и специального образования, доктор педагогических наук</w:t>
      </w:r>
      <w:r>
        <w:rPr>
          <w:bCs/>
          <w:iCs/>
          <w:sz w:val="26"/>
          <w:szCs w:val="26"/>
        </w:rPr>
        <w:t xml:space="preserve">, </w:t>
      </w:r>
      <w:r w:rsidRPr="00B0076F">
        <w:rPr>
          <w:bCs/>
          <w:iCs/>
          <w:sz w:val="26"/>
          <w:szCs w:val="26"/>
        </w:rPr>
        <w:t xml:space="preserve"> ЕГУ им. И. А. Бунина. </w:t>
      </w:r>
    </w:p>
    <w:p w:rsidR="0041317F" w:rsidRDefault="0041317F" w:rsidP="000914E7">
      <w:pPr>
        <w:ind w:left="709" w:hanging="709"/>
        <w:jc w:val="both"/>
        <w:rPr>
          <w:sz w:val="26"/>
          <w:szCs w:val="26"/>
        </w:rPr>
      </w:pPr>
      <w:r w:rsidRPr="008E55C8">
        <w:rPr>
          <w:sz w:val="26"/>
          <w:szCs w:val="26"/>
        </w:rPr>
        <w:t>Телефон</w:t>
      </w:r>
      <w:r>
        <w:rPr>
          <w:sz w:val="26"/>
          <w:szCs w:val="26"/>
        </w:rPr>
        <w:t>ы</w:t>
      </w:r>
      <w:r w:rsidRPr="008E55C8">
        <w:rPr>
          <w:sz w:val="26"/>
          <w:szCs w:val="26"/>
        </w:rPr>
        <w:t>: +7 960-142-47-82</w:t>
      </w:r>
      <w:r>
        <w:rPr>
          <w:sz w:val="26"/>
          <w:szCs w:val="26"/>
        </w:rPr>
        <w:t xml:space="preserve">,  </w:t>
      </w:r>
      <w:r w:rsidRPr="008E55C8">
        <w:rPr>
          <w:sz w:val="26"/>
          <w:szCs w:val="26"/>
        </w:rPr>
        <w:t>Мартынова Любовь Николаевна</w:t>
      </w:r>
    </w:p>
    <w:p w:rsidR="0041317F" w:rsidRPr="004B262D" w:rsidRDefault="0041317F" w:rsidP="00D84E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Pr="004B262D">
        <w:rPr>
          <w:sz w:val="26"/>
          <w:szCs w:val="26"/>
        </w:rPr>
        <w:t>+ 7 919-160-35-23,</w:t>
      </w:r>
      <w:r w:rsidRPr="007E5310">
        <w:rPr>
          <w:sz w:val="26"/>
          <w:szCs w:val="26"/>
        </w:rPr>
        <w:t xml:space="preserve"> </w:t>
      </w:r>
      <w:r>
        <w:rPr>
          <w:sz w:val="26"/>
          <w:szCs w:val="26"/>
        </w:rPr>
        <w:t>Лошкарева Олеся Николаевна</w:t>
      </w:r>
    </w:p>
    <w:p w:rsidR="0041317F" w:rsidRPr="004B262D" w:rsidRDefault="0041317F" w:rsidP="000914E7">
      <w:pPr>
        <w:ind w:left="709" w:hanging="709"/>
        <w:jc w:val="both"/>
        <w:rPr>
          <w:b/>
          <w:bCs/>
          <w:sz w:val="26"/>
          <w:szCs w:val="26"/>
        </w:rPr>
      </w:pPr>
      <w:r w:rsidRPr="009C5C20">
        <w:rPr>
          <w:sz w:val="26"/>
          <w:szCs w:val="26"/>
          <w:lang w:val="en-US"/>
        </w:rPr>
        <w:t>E</w:t>
      </w:r>
      <w:r w:rsidRPr="004B262D">
        <w:rPr>
          <w:sz w:val="26"/>
          <w:szCs w:val="26"/>
        </w:rPr>
        <w:t>-</w:t>
      </w:r>
      <w:r w:rsidRPr="009C5C20">
        <w:rPr>
          <w:sz w:val="26"/>
          <w:szCs w:val="26"/>
          <w:lang w:val="en-US"/>
        </w:rPr>
        <w:t>mail</w:t>
      </w:r>
      <w:r w:rsidRPr="004B262D">
        <w:rPr>
          <w:sz w:val="26"/>
          <w:szCs w:val="26"/>
        </w:rPr>
        <w:t xml:space="preserve">: </w:t>
      </w:r>
      <w:hyperlink r:id="rId8" w:history="1">
        <w:r w:rsidRPr="00102D4C">
          <w:rPr>
            <w:rStyle w:val="Hyperlink"/>
            <w:sz w:val="28"/>
            <w:szCs w:val="28"/>
            <w:lang w:val="en-US"/>
          </w:rPr>
          <w:t>olesya</w:t>
        </w:r>
        <w:r w:rsidRPr="004B262D">
          <w:rPr>
            <w:rStyle w:val="Hyperlink"/>
            <w:sz w:val="28"/>
            <w:szCs w:val="28"/>
          </w:rPr>
          <w:t>.</w:t>
        </w:r>
        <w:r w:rsidRPr="00102D4C">
          <w:rPr>
            <w:rStyle w:val="Hyperlink"/>
            <w:sz w:val="28"/>
            <w:szCs w:val="28"/>
            <w:lang w:val="en-US"/>
          </w:rPr>
          <w:t>loshkareva</w:t>
        </w:r>
        <w:r w:rsidRPr="004B262D">
          <w:rPr>
            <w:rStyle w:val="Hyperlink"/>
            <w:sz w:val="28"/>
            <w:szCs w:val="28"/>
          </w:rPr>
          <w:t>@</w:t>
        </w:r>
        <w:r w:rsidRPr="00102D4C">
          <w:rPr>
            <w:rStyle w:val="Hyperlink"/>
            <w:sz w:val="28"/>
            <w:szCs w:val="28"/>
            <w:lang w:val="en-US"/>
          </w:rPr>
          <w:t>mail</w:t>
        </w:r>
        <w:r w:rsidRPr="004B262D">
          <w:rPr>
            <w:rStyle w:val="Hyperlink"/>
            <w:sz w:val="28"/>
            <w:szCs w:val="28"/>
          </w:rPr>
          <w:t>.</w:t>
        </w:r>
        <w:r w:rsidRPr="00102D4C">
          <w:rPr>
            <w:rStyle w:val="Hyperlink"/>
            <w:sz w:val="28"/>
            <w:szCs w:val="28"/>
            <w:lang w:val="en-US"/>
          </w:rPr>
          <w:t>ru</w:t>
        </w:r>
      </w:hyperlink>
    </w:p>
    <w:p w:rsidR="0041317F" w:rsidRDefault="0041317F" w:rsidP="00B0076F">
      <w:pPr>
        <w:autoSpaceDE w:val="0"/>
        <w:autoSpaceDN w:val="0"/>
        <w:adjustRightInd w:val="0"/>
        <w:ind w:firstLine="567"/>
        <w:jc w:val="right"/>
        <w:rPr>
          <w:b/>
          <w:sz w:val="26"/>
          <w:szCs w:val="26"/>
        </w:rPr>
      </w:pPr>
      <w:r w:rsidRPr="009C5C20">
        <w:rPr>
          <w:b/>
          <w:sz w:val="26"/>
          <w:szCs w:val="26"/>
        </w:rPr>
        <w:t>Приложение 1</w:t>
      </w:r>
    </w:p>
    <w:p w:rsidR="0041317F" w:rsidRDefault="0041317F" w:rsidP="005C6540">
      <w:pPr>
        <w:ind w:firstLine="709"/>
        <w:jc w:val="center"/>
        <w:rPr>
          <w:b/>
          <w:bCs/>
          <w:sz w:val="26"/>
          <w:szCs w:val="26"/>
        </w:rPr>
      </w:pPr>
      <w:r w:rsidRPr="009C5C20">
        <w:rPr>
          <w:b/>
          <w:bCs/>
          <w:sz w:val="26"/>
          <w:szCs w:val="26"/>
        </w:rPr>
        <w:t>Заявка на участие в конк</w:t>
      </w:r>
      <w:r>
        <w:rPr>
          <w:b/>
          <w:bCs/>
          <w:sz w:val="26"/>
          <w:szCs w:val="26"/>
        </w:rPr>
        <w:t>урсе студенческих научных статей</w:t>
      </w:r>
    </w:p>
    <w:p w:rsidR="0041317F" w:rsidRDefault="0041317F" w:rsidP="005C6540">
      <w:pPr>
        <w:ind w:firstLine="709"/>
        <w:jc w:val="center"/>
        <w:rPr>
          <w:b/>
          <w:bCs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961"/>
        <w:gridCol w:w="3969"/>
      </w:tblGrid>
      <w:tr w:rsidR="0041317F" w:rsidRPr="009C5C20" w:rsidTr="007159AE">
        <w:tc>
          <w:tcPr>
            <w:tcW w:w="534" w:type="dxa"/>
          </w:tcPr>
          <w:p w:rsidR="0041317F" w:rsidRPr="009C5C20" w:rsidRDefault="0041317F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1.</w:t>
            </w:r>
          </w:p>
        </w:tc>
        <w:tc>
          <w:tcPr>
            <w:tcW w:w="4961" w:type="dxa"/>
          </w:tcPr>
          <w:p w:rsidR="0041317F" w:rsidRPr="009C5C20" w:rsidRDefault="0041317F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ФИО (полностью)</w:t>
            </w:r>
          </w:p>
        </w:tc>
        <w:tc>
          <w:tcPr>
            <w:tcW w:w="3969" w:type="dxa"/>
          </w:tcPr>
          <w:p w:rsidR="0041317F" w:rsidRPr="009C5C20" w:rsidRDefault="0041317F" w:rsidP="007159AE">
            <w:pPr>
              <w:rPr>
                <w:sz w:val="26"/>
                <w:szCs w:val="26"/>
              </w:rPr>
            </w:pPr>
          </w:p>
        </w:tc>
      </w:tr>
      <w:tr w:rsidR="0041317F" w:rsidRPr="009C5C20" w:rsidTr="007159AE">
        <w:tc>
          <w:tcPr>
            <w:tcW w:w="534" w:type="dxa"/>
          </w:tcPr>
          <w:p w:rsidR="0041317F" w:rsidRPr="009C5C20" w:rsidRDefault="0041317F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41317F" w:rsidRPr="000F0C1B" w:rsidRDefault="0041317F" w:rsidP="007159AE">
            <w:pPr>
              <w:rPr>
                <w:sz w:val="26"/>
                <w:szCs w:val="26"/>
              </w:rPr>
            </w:pPr>
            <w:r w:rsidRPr="000F0C1B">
              <w:rPr>
                <w:bCs/>
                <w:sz w:val="26"/>
                <w:szCs w:val="26"/>
              </w:rPr>
              <w:t>Название вуза (полностью), город</w:t>
            </w:r>
          </w:p>
        </w:tc>
        <w:tc>
          <w:tcPr>
            <w:tcW w:w="3969" w:type="dxa"/>
          </w:tcPr>
          <w:p w:rsidR="0041317F" w:rsidRPr="009C5C20" w:rsidRDefault="0041317F" w:rsidP="007159AE">
            <w:pPr>
              <w:rPr>
                <w:sz w:val="26"/>
                <w:szCs w:val="26"/>
              </w:rPr>
            </w:pPr>
          </w:p>
        </w:tc>
      </w:tr>
      <w:tr w:rsidR="0041317F" w:rsidRPr="009C5C20" w:rsidTr="007159AE">
        <w:tc>
          <w:tcPr>
            <w:tcW w:w="534" w:type="dxa"/>
          </w:tcPr>
          <w:p w:rsidR="0041317F" w:rsidRPr="009C5C20" w:rsidRDefault="0041317F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3.</w:t>
            </w:r>
          </w:p>
        </w:tc>
        <w:tc>
          <w:tcPr>
            <w:tcW w:w="4961" w:type="dxa"/>
          </w:tcPr>
          <w:p w:rsidR="0041317F" w:rsidRPr="000F0C1B" w:rsidRDefault="0041317F" w:rsidP="00C73A2F">
            <w:pPr>
              <w:rPr>
                <w:rStyle w:val="Strong"/>
                <w:bCs/>
                <w:sz w:val="26"/>
                <w:szCs w:val="26"/>
              </w:rPr>
            </w:pPr>
            <w:r w:rsidRPr="000F0C1B">
              <w:rPr>
                <w:bCs/>
                <w:sz w:val="26"/>
                <w:szCs w:val="26"/>
              </w:rPr>
              <w:t>Домашний адрес с указанием  почтового индекса</w:t>
            </w:r>
          </w:p>
        </w:tc>
        <w:tc>
          <w:tcPr>
            <w:tcW w:w="3969" w:type="dxa"/>
          </w:tcPr>
          <w:p w:rsidR="0041317F" w:rsidRPr="009C5C20" w:rsidRDefault="0041317F" w:rsidP="00C73A2F">
            <w:pPr>
              <w:rPr>
                <w:sz w:val="26"/>
                <w:szCs w:val="26"/>
              </w:rPr>
            </w:pPr>
          </w:p>
        </w:tc>
      </w:tr>
      <w:tr w:rsidR="0041317F" w:rsidRPr="009C5C20" w:rsidTr="007159AE">
        <w:tc>
          <w:tcPr>
            <w:tcW w:w="534" w:type="dxa"/>
          </w:tcPr>
          <w:p w:rsidR="0041317F" w:rsidRPr="009C5C20" w:rsidRDefault="0041317F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:rsidR="0041317F" w:rsidRPr="000F0C1B" w:rsidRDefault="0041317F" w:rsidP="00C73A2F">
            <w:pPr>
              <w:rPr>
                <w:rStyle w:val="Strong"/>
                <w:bCs/>
                <w:sz w:val="26"/>
                <w:szCs w:val="26"/>
              </w:rPr>
            </w:pPr>
            <w:r w:rsidRPr="000F0C1B">
              <w:rPr>
                <w:bCs/>
                <w:sz w:val="26"/>
                <w:szCs w:val="26"/>
              </w:rPr>
              <w:t>E-mail</w:t>
            </w:r>
          </w:p>
        </w:tc>
        <w:tc>
          <w:tcPr>
            <w:tcW w:w="3969" w:type="dxa"/>
          </w:tcPr>
          <w:p w:rsidR="0041317F" w:rsidRPr="009C5C20" w:rsidRDefault="0041317F" w:rsidP="00C73A2F">
            <w:pPr>
              <w:rPr>
                <w:sz w:val="26"/>
                <w:szCs w:val="26"/>
              </w:rPr>
            </w:pPr>
          </w:p>
        </w:tc>
      </w:tr>
      <w:tr w:rsidR="0041317F" w:rsidRPr="009C5C20" w:rsidTr="007159AE">
        <w:tc>
          <w:tcPr>
            <w:tcW w:w="534" w:type="dxa"/>
          </w:tcPr>
          <w:p w:rsidR="0041317F" w:rsidRPr="009C5C20" w:rsidRDefault="0041317F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:rsidR="0041317F" w:rsidRPr="00F445B8" w:rsidRDefault="0041317F" w:rsidP="00C73A2F">
            <w:pPr>
              <w:rPr>
                <w:sz w:val="26"/>
                <w:szCs w:val="26"/>
              </w:rPr>
            </w:pPr>
            <w:r w:rsidRPr="00F445B8">
              <w:rPr>
                <w:bCs/>
                <w:sz w:val="26"/>
                <w:szCs w:val="26"/>
              </w:rPr>
              <w:t>Фамилия, имя, отчество научного руководителя (полностью)</w:t>
            </w:r>
          </w:p>
        </w:tc>
        <w:tc>
          <w:tcPr>
            <w:tcW w:w="3969" w:type="dxa"/>
          </w:tcPr>
          <w:p w:rsidR="0041317F" w:rsidRPr="009C5C20" w:rsidRDefault="0041317F" w:rsidP="00C73A2F">
            <w:pPr>
              <w:rPr>
                <w:sz w:val="26"/>
                <w:szCs w:val="26"/>
              </w:rPr>
            </w:pPr>
          </w:p>
        </w:tc>
      </w:tr>
      <w:tr w:rsidR="0041317F" w:rsidRPr="009C5C20" w:rsidTr="007159AE">
        <w:tc>
          <w:tcPr>
            <w:tcW w:w="534" w:type="dxa"/>
          </w:tcPr>
          <w:p w:rsidR="0041317F" w:rsidRPr="009C5C20" w:rsidRDefault="0041317F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6.</w:t>
            </w:r>
          </w:p>
        </w:tc>
        <w:tc>
          <w:tcPr>
            <w:tcW w:w="4961" w:type="dxa"/>
          </w:tcPr>
          <w:p w:rsidR="0041317F" w:rsidRPr="00F445B8" w:rsidRDefault="0041317F" w:rsidP="00C73A2F">
            <w:pPr>
              <w:rPr>
                <w:rStyle w:val="Strong"/>
                <w:bCs/>
                <w:sz w:val="26"/>
                <w:szCs w:val="26"/>
              </w:rPr>
            </w:pPr>
            <w:r w:rsidRPr="00F445B8">
              <w:rPr>
                <w:bCs/>
                <w:sz w:val="26"/>
                <w:szCs w:val="26"/>
              </w:rPr>
              <w:t>Учёная степень, учёное звание научного руководителя</w:t>
            </w:r>
          </w:p>
        </w:tc>
        <w:tc>
          <w:tcPr>
            <w:tcW w:w="3969" w:type="dxa"/>
          </w:tcPr>
          <w:p w:rsidR="0041317F" w:rsidRPr="009C5C20" w:rsidRDefault="0041317F" w:rsidP="00C73A2F">
            <w:pPr>
              <w:rPr>
                <w:sz w:val="26"/>
                <w:szCs w:val="26"/>
              </w:rPr>
            </w:pPr>
          </w:p>
        </w:tc>
      </w:tr>
      <w:tr w:rsidR="0041317F" w:rsidRPr="009C5C20" w:rsidTr="007159AE">
        <w:tc>
          <w:tcPr>
            <w:tcW w:w="534" w:type="dxa"/>
          </w:tcPr>
          <w:p w:rsidR="0041317F" w:rsidRPr="009C5C20" w:rsidRDefault="0041317F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7.</w:t>
            </w:r>
          </w:p>
        </w:tc>
        <w:tc>
          <w:tcPr>
            <w:tcW w:w="4961" w:type="dxa"/>
          </w:tcPr>
          <w:p w:rsidR="0041317F" w:rsidRPr="009C5C20" w:rsidRDefault="0041317F" w:rsidP="00C73A2F">
            <w:pPr>
              <w:pStyle w:val="NormalWeb"/>
              <w:spacing w:before="0" w:beforeAutospacing="0" w:after="0" w:afterAutospacing="0"/>
              <w:rPr>
                <w:rStyle w:val="Strong"/>
                <w:bCs/>
                <w:sz w:val="26"/>
                <w:szCs w:val="26"/>
              </w:rPr>
            </w:pPr>
            <w:r w:rsidRPr="009C5C20">
              <w:rPr>
                <w:bCs/>
                <w:sz w:val="26"/>
                <w:szCs w:val="26"/>
              </w:rPr>
              <w:t>Направление конкурса</w:t>
            </w:r>
          </w:p>
        </w:tc>
        <w:tc>
          <w:tcPr>
            <w:tcW w:w="3969" w:type="dxa"/>
          </w:tcPr>
          <w:p w:rsidR="0041317F" w:rsidRPr="009C5C20" w:rsidRDefault="0041317F" w:rsidP="00C73A2F">
            <w:pPr>
              <w:rPr>
                <w:sz w:val="26"/>
                <w:szCs w:val="26"/>
              </w:rPr>
            </w:pPr>
          </w:p>
        </w:tc>
      </w:tr>
      <w:tr w:rsidR="0041317F" w:rsidRPr="009C5C20" w:rsidTr="007159AE">
        <w:tc>
          <w:tcPr>
            <w:tcW w:w="534" w:type="dxa"/>
          </w:tcPr>
          <w:p w:rsidR="0041317F" w:rsidRPr="009C5C20" w:rsidRDefault="0041317F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8.</w:t>
            </w:r>
          </w:p>
        </w:tc>
        <w:tc>
          <w:tcPr>
            <w:tcW w:w="4961" w:type="dxa"/>
          </w:tcPr>
          <w:p w:rsidR="0041317F" w:rsidRPr="009C5C20" w:rsidRDefault="0041317F" w:rsidP="00C73A2F">
            <w:pPr>
              <w:pStyle w:val="NormalWeb"/>
              <w:spacing w:before="0" w:beforeAutospacing="0" w:after="0" w:afterAutospacing="0"/>
              <w:rPr>
                <w:rStyle w:val="Strong"/>
                <w:bCs/>
                <w:sz w:val="26"/>
                <w:szCs w:val="26"/>
              </w:rPr>
            </w:pPr>
            <w:r w:rsidRPr="009C5C20">
              <w:rPr>
                <w:bCs/>
                <w:sz w:val="26"/>
                <w:szCs w:val="26"/>
              </w:rPr>
              <w:t>Название статьи</w:t>
            </w:r>
          </w:p>
        </w:tc>
        <w:tc>
          <w:tcPr>
            <w:tcW w:w="3969" w:type="dxa"/>
          </w:tcPr>
          <w:p w:rsidR="0041317F" w:rsidRPr="009C5C20" w:rsidRDefault="0041317F" w:rsidP="00C73A2F">
            <w:pPr>
              <w:rPr>
                <w:sz w:val="26"/>
                <w:szCs w:val="26"/>
              </w:rPr>
            </w:pPr>
          </w:p>
        </w:tc>
      </w:tr>
      <w:tr w:rsidR="0041317F" w:rsidRPr="009C5C20" w:rsidTr="007159AE">
        <w:tc>
          <w:tcPr>
            <w:tcW w:w="534" w:type="dxa"/>
          </w:tcPr>
          <w:p w:rsidR="0041317F" w:rsidRPr="009C5C20" w:rsidRDefault="0041317F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9.</w:t>
            </w:r>
          </w:p>
        </w:tc>
        <w:tc>
          <w:tcPr>
            <w:tcW w:w="4961" w:type="dxa"/>
          </w:tcPr>
          <w:p w:rsidR="0041317F" w:rsidRPr="009C5C20" w:rsidRDefault="0041317F" w:rsidP="00C73A2F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/>
                <w:sz w:val="26"/>
                <w:szCs w:val="26"/>
              </w:rPr>
            </w:pPr>
            <w:r w:rsidRPr="009C5C20">
              <w:rPr>
                <w:rStyle w:val="Strong"/>
                <w:b w:val="0"/>
                <w:bCs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969" w:type="dxa"/>
          </w:tcPr>
          <w:p w:rsidR="0041317F" w:rsidRPr="009C5C20" w:rsidRDefault="0041317F" w:rsidP="00C73A2F">
            <w:pPr>
              <w:rPr>
                <w:sz w:val="26"/>
                <w:szCs w:val="26"/>
              </w:rPr>
            </w:pPr>
          </w:p>
        </w:tc>
      </w:tr>
      <w:tr w:rsidR="0041317F" w:rsidRPr="009C5C20" w:rsidTr="007159AE">
        <w:tc>
          <w:tcPr>
            <w:tcW w:w="534" w:type="dxa"/>
          </w:tcPr>
          <w:p w:rsidR="0041317F" w:rsidRPr="009C5C20" w:rsidRDefault="0041317F" w:rsidP="004B262D">
            <w:pPr>
              <w:ind w:left="-142"/>
              <w:jc w:val="center"/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41317F" w:rsidRPr="00484D5E" w:rsidRDefault="0041317F" w:rsidP="00FA1A7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84D5E">
              <w:rPr>
                <w:sz w:val="26"/>
                <w:szCs w:val="26"/>
              </w:rPr>
              <w:t>Почтовая рассылка материалов конкурса</w:t>
            </w:r>
          </w:p>
          <w:p w:rsidR="0041317F" w:rsidRPr="009C5C20" w:rsidRDefault="0041317F" w:rsidP="00FA1A78">
            <w:pPr>
              <w:suppressAutoHyphens/>
              <w:rPr>
                <w:sz w:val="26"/>
                <w:szCs w:val="26"/>
              </w:rPr>
            </w:pPr>
            <w:r w:rsidRPr="00484D5E">
              <w:rPr>
                <w:sz w:val="26"/>
                <w:szCs w:val="26"/>
              </w:rPr>
              <w:t>(350 рублей)</w:t>
            </w:r>
          </w:p>
        </w:tc>
        <w:tc>
          <w:tcPr>
            <w:tcW w:w="3969" w:type="dxa"/>
          </w:tcPr>
          <w:p w:rsidR="0041317F" w:rsidRPr="009C5C20" w:rsidRDefault="0041317F" w:rsidP="00C73A2F">
            <w:pPr>
              <w:suppressAutoHyphens/>
              <w:jc w:val="center"/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Да/нет</w:t>
            </w:r>
          </w:p>
        </w:tc>
      </w:tr>
    </w:tbl>
    <w:p w:rsidR="0041317F" w:rsidRPr="009C5C20" w:rsidRDefault="0041317F" w:rsidP="00FA5671">
      <w:pPr>
        <w:rPr>
          <w:bCs/>
          <w:sz w:val="26"/>
          <w:szCs w:val="26"/>
        </w:rPr>
      </w:pPr>
    </w:p>
    <w:p w:rsidR="0041317F" w:rsidRPr="009C5C20" w:rsidRDefault="0041317F" w:rsidP="00FA5671">
      <w:pPr>
        <w:autoSpaceDE w:val="0"/>
        <w:autoSpaceDN w:val="0"/>
        <w:adjustRightInd w:val="0"/>
        <w:ind w:firstLine="567"/>
        <w:jc w:val="right"/>
        <w:rPr>
          <w:b/>
          <w:sz w:val="26"/>
          <w:szCs w:val="26"/>
        </w:rPr>
      </w:pPr>
      <w:r w:rsidRPr="009C5C20">
        <w:rPr>
          <w:b/>
          <w:sz w:val="26"/>
          <w:szCs w:val="26"/>
        </w:rPr>
        <w:t>Приложение 2</w:t>
      </w:r>
    </w:p>
    <w:p w:rsidR="0041317F" w:rsidRDefault="0041317F" w:rsidP="007B0D9F">
      <w:pPr>
        <w:jc w:val="center"/>
        <w:rPr>
          <w:b/>
          <w:caps/>
          <w:sz w:val="26"/>
          <w:szCs w:val="26"/>
        </w:rPr>
      </w:pPr>
      <w:r w:rsidRPr="009C5C20">
        <w:rPr>
          <w:b/>
          <w:caps/>
          <w:sz w:val="26"/>
          <w:szCs w:val="26"/>
        </w:rPr>
        <w:t>Требования к оформлению КОНКУРСНОЙ  статьи</w:t>
      </w:r>
    </w:p>
    <w:p w:rsidR="0041317F" w:rsidRPr="009C5C20" w:rsidRDefault="0041317F" w:rsidP="007B0D9F">
      <w:pPr>
        <w:pStyle w:val="2"/>
        <w:spacing w:line="230" w:lineRule="auto"/>
        <w:ind w:firstLine="567"/>
      </w:pPr>
      <w:r w:rsidRPr="009C5C20">
        <w:t xml:space="preserve">К участию в конкурсе принимаются статьи </w:t>
      </w:r>
      <w:r w:rsidRPr="00082065">
        <w:rPr>
          <w:i/>
        </w:rPr>
        <w:t>объемом 3-4</w:t>
      </w:r>
      <w:r w:rsidRPr="009C5C20">
        <w:rPr>
          <w:i/>
        </w:rPr>
        <w:t xml:space="preserve"> страницы</w:t>
      </w:r>
      <w:r w:rsidRPr="009C5C20">
        <w:t>, выполненные как индивидуально, так и авторским коллективом. Текст статьи должен быть тщательно вычитан и отредактирован. Материалы публикуются в авторской редакции.</w:t>
      </w:r>
      <w:r w:rsidRPr="009C5C20">
        <w:rPr>
          <w:bCs/>
        </w:rPr>
        <w:t xml:space="preserve"> </w:t>
      </w:r>
    </w:p>
    <w:p w:rsidR="0041317F" w:rsidRPr="00394E79" w:rsidRDefault="0041317F" w:rsidP="00B0076F">
      <w:pPr>
        <w:ind w:firstLine="567"/>
        <w:jc w:val="both"/>
        <w:rPr>
          <w:sz w:val="26"/>
          <w:szCs w:val="26"/>
        </w:rPr>
      </w:pPr>
      <w:r w:rsidRPr="00394E79">
        <w:rPr>
          <w:b/>
          <w:bCs/>
          <w:sz w:val="26"/>
          <w:szCs w:val="26"/>
        </w:rPr>
        <w:t>Научная статья должна включать:</w:t>
      </w:r>
      <w:r w:rsidRPr="00394E79">
        <w:rPr>
          <w:sz w:val="26"/>
          <w:szCs w:val="26"/>
        </w:rPr>
        <w:t xml:space="preserve"> введение (обоснование выбора темы и ее актуальности, новизн</w:t>
      </w:r>
      <w:r>
        <w:rPr>
          <w:sz w:val="26"/>
          <w:szCs w:val="26"/>
        </w:rPr>
        <w:t>у</w:t>
      </w:r>
      <w:r w:rsidRPr="00394E79">
        <w:rPr>
          <w:sz w:val="26"/>
          <w:szCs w:val="26"/>
        </w:rPr>
        <w:t xml:space="preserve">); основную часть; заключение, список литературы. </w:t>
      </w:r>
    </w:p>
    <w:p w:rsidR="0041317F" w:rsidRPr="00394E79" w:rsidRDefault="0041317F" w:rsidP="00B0076F">
      <w:pPr>
        <w:tabs>
          <w:tab w:val="left" w:pos="3957"/>
        </w:tabs>
        <w:ind w:firstLine="709"/>
        <w:jc w:val="both"/>
        <w:rPr>
          <w:rStyle w:val="FontStyle16"/>
          <w:bCs/>
          <w:sz w:val="26"/>
          <w:szCs w:val="26"/>
        </w:rPr>
      </w:pPr>
      <w:r w:rsidRPr="00394E79">
        <w:rPr>
          <w:bCs/>
          <w:sz w:val="26"/>
          <w:szCs w:val="26"/>
        </w:rPr>
        <w:t xml:space="preserve">Текст статьи  должен быть выполнен в печатном виде в текстовом редакторе Word, страницы не нумеровать. Шрифт – Times New Roman, кегль 14, межстрочный интервал – одинарный, выравнивание по ширине листа. Абзацный отступ – 1,25; ориентация - книжная, без переносов; правое и левое поля  </w:t>
      </w:r>
      <w:smartTag w:uri="urn:schemas-microsoft-com:office:smarttags" w:element="metricconverter">
        <w:smartTagPr>
          <w:attr w:name="ProductID" w:val="25 мм"/>
        </w:smartTagPr>
        <w:r w:rsidRPr="00394E79">
          <w:rPr>
            <w:bCs/>
            <w:sz w:val="26"/>
            <w:szCs w:val="26"/>
          </w:rPr>
          <w:t>20 мм</w:t>
        </w:r>
      </w:smartTag>
      <w:r w:rsidRPr="00394E79">
        <w:rPr>
          <w:bCs/>
          <w:sz w:val="26"/>
          <w:szCs w:val="26"/>
        </w:rPr>
        <w:t xml:space="preserve">, верхнее и нижнее </w:t>
      </w:r>
      <w:smartTag w:uri="urn:schemas-microsoft-com:office:smarttags" w:element="metricconverter">
        <w:smartTagPr>
          <w:attr w:name="ProductID" w:val="25 мм"/>
        </w:smartTagPr>
        <w:r w:rsidRPr="00394E79">
          <w:rPr>
            <w:bCs/>
            <w:sz w:val="26"/>
            <w:szCs w:val="26"/>
          </w:rPr>
          <w:t>25 мм</w:t>
        </w:r>
      </w:smartTag>
      <w:r w:rsidRPr="00394E79">
        <w:rPr>
          <w:bCs/>
          <w:sz w:val="26"/>
          <w:szCs w:val="26"/>
        </w:rPr>
        <w:t>. Если текст статьи предполагает наличие фото, то их необходимо приложить отдельными файлами в одном архиве.</w:t>
      </w:r>
    </w:p>
    <w:p w:rsidR="0041317F" w:rsidRDefault="0041317F" w:rsidP="00FA5671">
      <w:pPr>
        <w:ind w:firstLine="709"/>
        <w:jc w:val="center"/>
        <w:rPr>
          <w:b/>
          <w:bCs/>
          <w:i/>
          <w:sz w:val="26"/>
          <w:szCs w:val="26"/>
        </w:rPr>
      </w:pPr>
    </w:p>
    <w:p w:rsidR="0041317F" w:rsidRPr="009C5C20" w:rsidRDefault="0041317F" w:rsidP="00FA5671">
      <w:pPr>
        <w:ind w:firstLine="709"/>
        <w:jc w:val="center"/>
        <w:rPr>
          <w:b/>
          <w:bCs/>
          <w:i/>
          <w:sz w:val="26"/>
          <w:szCs w:val="26"/>
        </w:rPr>
      </w:pPr>
      <w:r w:rsidRPr="009C5C20">
        <w:rPr>
          <w:b/>
          <w:bCs/>
          <w:i/>
          <w:sz w:val="26"/>
          <w:szCs w:val="26"/>
        </w:rPr>
        <w:t>Пример оформления статьи</w:t>
      </w:r>
    </w:p>
    <w:p w:rsidR="0041317F" w:rsidRPr="009C5C20" w:rsidRDefault="0041317F" w:rsidP="00FA5671">
      <w:pPr>
        <w:ind w:firstLine="709"/>
        <w:jc w:val="center"/>
        <w:rPr>
          <w:b/>
          <w:bCs/>
          <w:i/>
          <w:sz w:val="26"/>
          <w:szCs w:val="26"/>
        </w:rPr>
      </w:pPr>
    </w:p>
    <w:p w:rsidR="0041317F" w:rsidRPr="00394E79" w:rsidRDefault="0041317F" w:rsidP="00FA5671">
      <w:pPr>
        <w:ind w:firstLine="709"/>
        <w:jc w:val="center"/>
        <w:rPr>
          <w:b/>
          <w:bCs/>
          <w:sz w:val="26"/>
          <w:szCs w:val="26"/>
        </w:rPr>
      </w:pPr>
      <w:r w:rsidRPr="009C5C20">
        <w:rPr>
          <w:b/>
          <w:bCs/>
          <w:sz w:val="26"/>
          <w:szCs w:val="26"/>
        </w:rPr>
        <w:t xml:space="preserve">ПЕДАГОГИ  ДОУ О </w:t>
      </w:r>
      <w:r w:rsidRPr="00394E79">
        <w:rPr>
          <w:b/>
          <w:bCs/>
          <w:sz w:val="26"/>
          <w:szCs w:val="26"/>
        </w:rPr>
        <w:t>ДЕТСКОМ ЭКСПЕРИМЕНТИРОВАНИИ: РЕЗУЛЬТАТЫ ОПРОСА</w:t>
      </w:r>
    </w:p>
    <w:p w:rsidR="0041317F" w:rsidRPr="00394E79" w:rsidRDefault="0041317F" w:rsidP="00FA5671">
      <w:pPr>
        <w:ind w:firstLine="709"/>
        <w:jc w:val="center"/>
        <w:rPr>
          <w:b/>
          <w:bCs/>
          <w:i/>
          <w:sz w:val="26"/>
          <w:szCs w:val="26"/>
        </w:rPr>
      </w:pPr>
      <w:r w:rsidRPr="00394E79">
        <w:rPr>
          <w:b/>
          <w:bCs/>
          <w:i/>
          <w:sz w:val="26"/>
          <w:szCs w:val="26"/>
        </w:rPr>
        <w:t xml:space="preserve">Т.К. Иванова </w:t>
      </w:r>
    </w:p>
    <w:p w:rsidR="0041317F" w:rsidRPr="00394E79" w:rsidRDefault="0041317F" w:rsidP="00FA5671">
      <w:pPr>
        <w:ind w:firstLine="709"/>
        <w:jc w:val="center"/>
        <w:rPr>
          <w:bCs/>
          <w:i/>
          <w:sz w:val="26"/>
          <w:szCs w:val="26"/>
        </w:rPr>
      </w:pPr>
      <w:r w:rsidRPr="00394E79">
        <w:rPr>
          <w:bCs/>
          <w:i/>
          <w:sz w:val="26"/>
          <w:szCs w:val="26"/>
        </w:rPr>
        <w:t>ФГБОУ ВО «Елецкий государственный университет имени И. А. Бунина»</w:t>
      </w:r>
    </w:p>
    <w:p w:rsidR="0041317F" w:rsidRPr="00394E79" w:rsidRDefault="0041317F" w:rsidP="00FA5671">
      <w:pPr>
        <w:ind w:firstLine="709"/>
        <w:jc w:val="center"/>
        <w:rPr>
          <w:bCs/>
          <w:i/>
          <w:sz w:val="26"/>
          <w:szCs w:val="26"/>
        </w:rPr>
      </w:pPr>
      <w:r w:rsidRPr="00394E79">
        <w:rPr>
          <w:bCs/>
          <w:i/>
          <w:sz w:val="26"/>
          <w:szCs w:val="26"/>
        </w:rPr>
        <w:t xml:space="preserve">научный руководитель: И. В. Сушкова,  доктор педагогических наук, доцент </w:t>
      </w:r>
    </w:p>
    <w:p w:rsidR="0041317F" w:rsidRPr="00394E79" w:rsidRDefault="0041317F" w:rsidP="00FA5671">
      <w:pPr>
        <w:ind w:firstLine="709"/>
        <w:jc w:val="center"/>
        <w:rPr>
          <w:b/>
          <w:bCs/>
          <w:i/>
          <w:sz w:val="26"/>
          <w:szCs w:val="26"/>
        </w:rPr>
      </w:pPr>
    </w:p>
    <w:p w:rsidR="0041317F" w:rsidRPr="00394E79" w:rsidRDefault="0041317F" w:rsidP="00FA5671">
      <w:pPr>
        <w:ind w:firstLine="567"/>
        <w:jc w:val="both"/>
        <w:rPr>
          <w:bCs/>
          <w:sz w:val="26"/>
          <w:szCs w:val="26"/>
        </w:rPr>
      </w:pPr>
      <w:r w:rsidRPr="00394E79">
        <w:rPr>
          <w:bCs/>
          <w:sz w:val="26"/>
          <w:szCs w:val="26"/>
        </w:rPr>
        <w:t>Аннотация: в статье рассматриваются содержание и результаты экспериментальной работы по выявлению представлений педагогов ДОУ о детском экспериментировании. Материал статьи включает содержание анкеты по выявлению данных представлений, результаты опроса воспитателей и анализ этих результатов.</w:t>
      </w:r>
    </w:p>
    <w:p w:rsidR="0041317F" w:rsidRPr="00394E79" w:rsidRDefault="0041317F" w:rsidP="00FA5671">
      <w:pPr>
        <w:ind w:firstLine="567"/>
        <w:jc w:val="both"/>
        <w:rPr>
          <w:bCs/>
          <w:sz w:val="26"/>
          <w:szCs w:val="26"/>
        </w:rPr>
      </w:pPr>
      <w:r w:rsidRPr="00394E79">
        <w:rPr>
          <w:bCs/>
          <w:sz w:val="26"/>
          <w:szCs w:val="26"/>
        </w:rPr>
        <w:t xml:space="preserve"> Ключевые слова: познавательно-исследовательская деятельность, детское экспериментирование, дошкольное образование,  дети дошкольного возраста, воспитатели дошкольного образовательного учреждения.</w:t>
      </w:r>
    </w:p>
    <w:p w:rsidR="0041317F" w:rsidRPr="00394E79" w:rsidRDefault="0041317F" w:rsidP="00FA5671">
      <w:pPr>
        <w:ind w:firstLine="709"/>
        <w:jc w:val="both"/>
        <w:rPr>
          <w:bCs/>
          <w:sz w:val="26"/>
          <w:szCs w:val="26"/>
        </w:rPr>
      </w:pPr>
    </w:p>
    <w:p w:rsidR="0041317F" w:rsidRPr="00394E79" w:rsidRDefault="0041317F" w:rsidP="0001049B">
      <w:pPr>
        <w:ind w:firstLine="567"/>
        <w:jc w:val="both"/>
        <w:rPr>
          <w:bCs/>
          <w:sz w:val="26"/>
          <w:szCs w:val="26"/>
        </w:rPr>
      </w:pPr>
      <w:r w:rsidRPr="00394E79">
        <w:rPr>
          <w:bCs/>
          <w:sz w:val="26"/>
          <w:szCs w:val="26"/>
        </w:rPr>
        <w:t xml:space="preserve">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</w:t>
      </w:r>
    </w:p>
    <w:p w:rsidR="0041317F" w:rsidRPr="00394E79" w:rsidRDefault="0041317F" w:rsidP="00FA5671">
      <w:pPr>
        <w:ind w:firstLine="709"/>
        <w:jc w:val="center"/>
        <w:rPr>
          <w:b/>
          <w:bCs/>
          <w:sz w:val="26"/>
          <w:szCs w:val="26"/>
        </w:rPr>
      </w:pPr>
    </w:p>
    <w:p w:rsidR="0041317F" w:rsidRPr="00394E79" w:rsidRDefault="0041317F" w:rsidP="00FA5671">
      <w:pPr>
        <w:ind w:firstLine="709"/>
        <w:jc w:val="center"/>
        <w:rPr>
          <w:b/>
          <w:bCs/>
          <w:sz w:val="26"/>
          <w:szCs w:val="26"/>
        </w:rPr>
      </w:pPr>
      <w:r w:rsidRPr="00394E79">
        <w:rPr>
          <w:b/>
          <w:bCs/>
          <w:sz w:val="26"/>
          <w:szCs w:val="26"/>
        </w:rPr>
        <w:t>Список литературы</w:t>
      </w:r>
    </w:p>
    <w:p w:rsidR="0041317F" w:rsidRPr="00CA2744" w:rsidRDefault="0041317F" w:rsidP="00FA5671">
      <w:pPr>
        <w:ind w:firstLine="709"/>
        <w:jc w:val="both"/>
        <w:rPr>
          <w:bCs/>
          <w:sz w:val="26"/>
          <w:szCs w:val="26"/>
        </w:rPr>
      </w:pPr>
      <w:r w:rsidRPr="00394E79">
        <w:rPr>
          <w:bCs/>
          <w:sz w:val="26"/>
          <w:szCs w:val="26"/>
        </w:rPr>
        <w:t xml:space="preserve">1. </w:t>
      </w:r>
      <w:r>
        <w:rPr>
          <w:bCs/>
          <w:sz w:val="26"/>
          <w:szCs w:val="26"/>
        </w:rPr>
        <w:t>Микляева Н.</w:t>
      </w:r>
      <w:r w:rsidRPr="00CA2744">
        <w:rPr>
          <w:bCs/>
          <w:sz w:val="26"/>
          <w:szCs w:val="26"/>
        </w:rPr>
        <w:t>В., Микляева Ю.В. Дошкольная педагогика. Теоретико-методические основы коррекционной педагогики. – М.: Владос, 2008. – 263 с.</w:t>
      </w:r>
    </w:p>
    <w:p w:rsidR="0041317F" w:rsidRPr="00CA2744" w:rsidRDefault="0041317F" w:rsidP="00FA5671">
      <w:pPr>
        <w:ind w:firstLine="709"/>
        <w:jc w:val="both"/>
        <w:rPr>
          <w:bCs/>
          <w:sz w:val="26"/>
          <w:szCs w:val="26"/>
        </w:rPr>
      </w:pPr>
      <w:r w:rsidRPr="00CA2744">
        <w:rPr>
          <w:bCs/>
          <w:sz w:val="26"/>
          <w:szCs w:val="26"/>
        </w:rPr>
        <w:t xml:space="preserve">2. Рыжова Л.В. Методика детского экспериментирования. ФГОС. – СПб: Детство-Пресс, 2017. </w:t>
      </w:r>
      <w:r w:rsidRPr="00CA2744">
        <w:rPr>
          <w:bCs/>
          <w:sz w:val="26"/>
          <w:szCs w:val="26"/>
          <w:lang w:val="en-US"/>
        </w:rPr>
        <w:t>URL</w:t>
      </w:r>
      <w:r w:rsidRPr="00CA2744">
        <w:rPr>
          <w:bCs/>
          <w:sz w:val="26"/>
          <w:szCs w:val="26"/>
        </w:rPr>
        <w:t xml:space="preserve">: </w:t>
      </w:r>
      <w:r w:rsidRPr="00CA2744">
        <w:rPr>
          <w:bCs/>
          <w:sz w:val="26"/>
          <w:szCs w:val="26"/>
          <w:lang w:val="en-US"/>
        </w:rPr>
        <w:t>https</w:t>
      </w:r>
      <w:r w:rsidRPr="00921258">
        <w:rPr>
          <w:bCs/>
          <w:sz w:val="26"/>
          <w:szCs w:val="26"/>
        </w:rPr>
        <w:t>://</w:t>
      </w:r>
      <w:r w:rsidRPr="00CA2744">
        <w:rPr>
          <w:bCs/>
          <w:sz w:val="26"/>
          <w:szCs w:val="26"/>
          <w:lang w:val="en-US"/>
        </w:rPr>
        <w:t>www</w:t>
      </w:r>
      <w:r w:rsidRPr="00921258">
        <w:rPr>
          <w:bCs/>
          <w:sz w:val="26"/>
          <w:szCs w:val="26"/>
        </w:rPr>
        <w:t>.</w:t>
      </w:r>
      <w:r w:rsidRPr="00CA2744">
        <w:rPr>
          <w:bCs/>
          <w:sz w:val="26"/>
          <w:szCs w:val="26"/>
          <w:lang w:val="en-US"/>
        </w:rPr>
        <w:t>labirint</w:t>
      </w:r>
      <w:r w:rsidRPr="00921258">
        <w:rPr>
          <w:bCs/>
          <w:sz w:val="26"/>
          <w:szCs w:val="26"/>
        </w:rPr>
        <w:t>.</w:t>
      </w:r>
      <w:r w:rsidRPr="00CA2744">
        <w:rPr>
          <w:bCs/>
          <w:sz w:val="26"/>
          <w:szCs w:val="26"/>
          <w:lang w:val="en-US"/>
        </w:rPr>
        <w:t>ru</w:t>
      </w:r>
      <w:r w:rsidRPr="00921258">
        <w:rPr>
          <w:bCs/>
          <w:sz w:val="26"/>
          <w:szCs w:val="26"/>
        </w:rPr>
        <w:t>/</w:t>
      </w:r>
      <w:r w:rsidRPr="00CA2744">
        <w:rPr>
          <w:bCs/>
          <w:sz w:val="26"/>
          <w:szCs w:val="26"/>
          <w:lang w:val="en-US"/>
        </w:rPr>
        <w:t>books</w:t>
      </w:r>
      <w:r w:rsidRPr="00921258">
        <w:rPr>
          <w:bCs/>
          <w:sz w:val="26"/>
          <w:szCs w:val="26"/>
        </w:rPr>
        <w:t>/442935/</w:t>
      </w:r>
      <w:r w:rsidRPr="00CA2744">
        <w:rPr>
          <w:bCs/>
          <w:sz w:val="26"/>
          <w:szCs w:val="26"/>
          <w:lang w:val="en-US"/>
        </w:rPr>
        <w:t>html</w:t>
      </w:r>
      <w:r w:rsidRPr="00CA2744">
        <w:rPr>
          <w:bCs/>
          <w:sz w:val="26"/>
          <w:szCs w:val="26"/>
        </w:rPr>
        <w:t xml:space="preserve"> (дата обращения: 21.03.2019)</w:t>
      </w:r>
    </w:p>
    <w:p w:rsidR="0041317F" w:rsidRPr="00E459F3" w:rsidRDefault="0041317F" w:rsidP="00222956">
      <w:pPr>
        <w:ind w:firstLine="567"/>
        <w:jc w:val="right"/>
        <w:rPr>
          <w:b/>
          <w:sz w:val="26"/>
          <w:szCs w:val="26"/>
        </w:rPr>
      </w:pPr>
      <w:r w:rsidRPr="00E459F3">
        <w:rPr>
          <w:b/>
          <w:sz w:val="26"/>
          <w:szCs w:val="26"/>
        </w:rPr>
        <w:t>Приложение 3</w:t>
      </w:r>
    </w:p>
    <w:p w:rsidR="0041317F" w:rsidRPr="00E459F3" w:rsidRDefault="0041317F" w:rsidP="008F0B6A">
      <w:pPr>
        <w:jc w:val="center"/>
        <w:rPr>
          <w:b/>
          <w:i/>
        </w:rPr>
      </w:pPr>
      <w:r w:rsidRPr="00E459F3">
        <w:rPr>
          <w:b/>
          <w:i/>
        </w:rPr>
        <w:t>Справка</w:t>
      </w:r>
    </w:p>
    <w:p w:rsidR="0041317F" w:rsidRPr="008F0B6A" w:rsidRDefault="0041317F" w:rsidP="00585AC5">
      <w:pPr>
        <w:ind w:firstLine="709"/>
        <w:jc w:val="both"/>
        <w:rPr>
          <w:sz w:val="26"/>
          <w:szCs w:val="26"/>
        </w:rPr>
      </w:pPr>
      <w:r w:rsidRPr="008F0B6A">
        <w:rPr>
          <w:sz w:val="26"/>
          <w:szCs w:val="26"/>
        </w:rPr>
        <w:t xml:space="preserve">Настоящим гарантирую, что размещение рукописи </w:t>
      </w:r>
      <w:r w:rsidRPr="008F0B6A">
        <w:rPr>
          <w:i/>
          <w:sz w:val="26"/>
          <w:szCs w:val="26"/>
        </w:rPr>
        <w:t>(название рукописи)</w:t>
      </w:r>
      <w:r w:rsidRPr="008F0B6A">
        <w:rPr>
          <w:sz w:val="26"/>
          <w:szCs w:val="26"/>
        </w:rPr>
        <w:t xml:space="preserve"> в сборнике </w:t>
      </w:r>
      <w:r w:rsidRPr="008F0B6A">
        <w:rPr>
          <w:i/>
          <w:sz w:val="26"/>
          <w:szCs w:val="26"/>
        </w:rPr>
        <w:t>(название сборника)</w:t>
      </w:r>
      <w:r w:rsidRPr="008F0B6A">
        <w:rPr>
          <w:sz w:val="26"/>
          <w:szCs w:val="26"/>
        </w:rPr>
        <w:t xml:space="preserve"> не нарушает ничьих авторских прав. Я передаю на неограниченный срок ЕГУ им. И.А. Бунина исключительные права на использование рукописи.</w:t>
      </w:r>
    </w:p>
    <w:p w:rsidR="0041317F" w:rsidRPr="008F0B6A" w:rsidRDefault="0041317F" w:rsidP="00585AC5">
      <w:pPr>
        <w:ind w:firstLine="709"/>
        <w:jc w:val="both"/>
        <w:rPr>
          <w:sz w:val="26"/>
          <w:szCs w:val="26"/>
        </w:rPr>
      </w:pPr>
      <w:r w:rsidRPr="008F0B6A">
        <w:rPr>
          <w:sz w:val="26"/>
          <w:szCs w:val="26"/>
        </w:rPr>
        <w:t>Я несу ответственность за неправомерное использование в рукописи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41317F" w:rsidRPr="008F0B6A" w:rsidRDefault="0041317F" w:rsidP="00585AC5">
      <w:pPr>
        <w:ind w:firstLine="709"/>
        <w:jc w:val="both"/>
        <w:rPr>
          <w:sz w:val="26"/>
          <w:szCs w:val="26"/>
        </w:rPr>
      </w:pPr>
      <w:r w:rsidRPr="008F0B6A">
        <w:rPr>
          <w:sz w:val="26"/>
          <w:szCs w:val="26"/>
        </w:rPr>
        <w:t>Я подтверждаю, что направляемая рукопись нигде ранее не была опубликована, не направлялась и не будет направляться для опубликования в другие научные издания.</w:t>
      </w:r>
    </w:p>
    <w:p w:rsidR="0041317F" w:rsidRPr="008F0B6A" w:rsidRDefault="0041317F" w:rsidP="00585AC5">
      <w:pPr>
        <w:ind w:firstLine="709"/>
        <w:jc w:val="both"/>
        <w:rPr>
          <w:sz w:val="26"/>
          <w:szCs w:val="26"/>
        </w:rPr>
      </w:pPr>
      <w:r w:rsidRPr="008F0B6A">
        <w:rPr>
          <w:sz w:val="26"/>
          <w:szCs w:val="26"/>
        </w:rPr>
        <w:t>Согласен (на) с правилами подготовки рукописи к изданию, утвержденными ЕГУ им. И.А. Бунина.</w:t>
      </w:r>
    </w:p>
    <w:p w:rsidR="0041317F" w:rsidRPr="008F0B6A" w:rsidRDefault="0041317F" w:rsidP="00585AC5">
      <w:pPr>
        <w:jc w:val="both"/>
        <w:rPr>
          <w:sz w:val="26"/>
          <w:szCs w:val="26"/>
        </w:rPr>
      </w:pPr>
    </w:p>
    <w:p w:rsidR="0041317F" w:rsidRPr="008F0B6A" w:rsidRDefault="0041317F" w:rsidP="00585A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8F0B6A">
        <w:rPr>
          <w:sz w:val="26"/>
          <w:szCs w:val="26"/>
        </w:rPr>
        <w:t xml:space="preserve">ФИО автора </w:t>
      </w:r>
      <w:r w:rsidRPr="008F0B6A">
        <w:rPr>
          <w:sz w:val="26"/>
          <w:szCs w:val="26"/>
        </w:rPr>
        <w:tab/>
      </w:r>
      <w:r w:rsidRPr="008F0B6A">
        <w:rPr>
          <w:sz w:val="26"/>
          <w:szCs w:val="26"/>
        </w:rPr>
        <w:tab/>
      </w:r>
      <w:r w:rsidRPr="008F0B6A">
        <w:rPr>
          <w:sz w:val="26"/>
          <w:szCs w:val="26"/>
        </w:rPr>
        <w:tab/>
      </w:r>
      <w:r w:rsidRPr="008F0B6A">
        <w:rPr>
          <w:sz w:val="26"/>
          <w:szCs w:val="26"/>
        </w:rPr>
        <w:tab/>
      </w:r>
      <w:r w:rsidRPr="008F0B6A">
        <w:rPr>
          <w:sz w:val="26"/>
          <w:szCs w:val="26"/>
        </w:rPr>
        <w:tab/>
      </w:r>
      <w:r w:rsidRPr="008F0B6A">
        <w:rPr>
          <w:sz w:val="26"/>
          <w:szCs w:val="26"/>
        </w:rPr>
        <w:tab/>
      </w:r>
      <w:r w:rsidRPr="008F0B6A">
        <w:rPr>
          <w:sz w:val="26"/>
          <w:szCs w:val="26"/>
        </w:rPr>
        <w:tab/>
      </w:r>
      <w:r w:rsidRPr="008F0B6A">
        <w:rPr>
          <w:sz w:val="26"/>
          <w:szCs w:val="26"/>
        </w:rPr>
        <w:tab/>
        <w:t>Подпись</w:t>
      </w:r>
    </w:p>
    <w:p w:rsidR="0041317F" w:rsidRDefault="0041317F" w:rsidP="00C16FA1">
      <w:pPr>
        <w:jc w:val="both"/>
        <w:rPr>
          <w:rFonts w:ascii="Arial" w:hAnsi="Arial" w:cs="Arial"/>
          <w:sz w:val="26"/>
          <w:szCs w:val="26"/>
        </w:rPr>
      </w:pPr>
      <w:r w:rsidRPr="008F0B6A">
        <w:rPr>
          <w:rFonts w:ascii="Arial" w:hAnsi="Arial" w:cs="Arial"/>
          <w:sz w:val="26"/>
          <w:szCs w:val="26"/>
        </w:rPr>
        <w:t xml:space="preserve">         </w:t>
      </w:r>
    </w:p>
    <w:p w:rsidR="0041317F" w:rsidRPr="008F0B6A" w:rsidRDefault="0041317F" w:rsidP="00C16FA1">
      <w:pPr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Pr="008F0B6A">
        <w:rPr>
          <w:rFonts w:ascii="Arial" w:hAnsi="Arial" w:cs="Arial"/>
          <w:sz w:val="26"/>
          <w:szCs w:val="26"/>
        </w:rPr>
        <w:t xml:space="preserve"> </w:t>
      </w:r>
      <w:r w:rsidRPr="008F0B6A">
        <w:rPr>
          <w:sz w:val="26"/>
          <w:szCs w:val="26"/>
        </w:rPr>
        <w:t>ФИО научного руководителя</w:t>
      </w:r>
      <w:r w:rsidRPr="008F0B6A">
        <w:rPr>
          <w:color w:val="000000"/>
          <w:sz w:val="26"/>
          <w:szCs w:val="26"/>
        </w:rPr>
        <w:t xml:space="preserve">                                       </w:t>
      </w:r>
      <w:r>
        <w:rPr>
          <w:color w:val="000000"/>
          <w:sz w:val="26"/>
          <w:szCs w:val="26"/>
        </w:rPr>
        <w:t xml:space="preserve">   </w:t>
      </w:r>
      <w:r w:rsidRPr="008F0B6A">
        <w:rPr>
          <w:color w:val="000000"/>
          <w:sz w:val="26"/>
          <w:szCs w:val="26"/>
        </w:rPr>
        <w:t xml:space="preserve">   </w:t>
      </w:r>
      <w:r w:rsidRPr="008F0B6A">
        <w:rPr>
          <w:sz w:val="26"/>
          <w:szCs w:val="26"/>
        </w:rPr>
        <w:t>Подпись</w:t>
      </w:r>
    </w:p>
    <w:p w:rsidR="0041317F" w:rsidRDefault="0041317F" w:rsidP="00B007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1317F" w:rsidRDefault="0041317F" w:rsidP="00FA5671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  <w:sz w:val="26"/>
          <w:szCs w:val="26"/>
        </w:rPr>
      </w:pPr>
      <w:r w:rsidRPr="00585AC5">
        <w:rPr>
          <w:b/>
          <w:sz w:val="26"/>
          <w:szCs w:val="26"/>
        </w:rPr>
        <w:t>Приложение 4</w:t>
      </w:r>
    </w:p>
    <w:p w:rsidR="0041317F" w:rsidRPr="00585AC5" w:rsidRDefault="0041317F" w:rsidP="00FA5671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center"/>
        <w:rPr>
          <w:b/>
          <w:sz w:val="26"/>
          <w:szCs w:val="26"/>
        </w:rPr>
      </w:pPr>
      <w:r w:rsidRPr="00585AC5">
        <w:rPr>
          <w:b/>
          <w:sz w:val="26"/>
          <w:szCs w:val="26"/>
        </w:rPr>
        <w:t>Реквизиты для оплаты сертификатов</w:t>
      </w:r>
    </w:p>
    <w:p w:rsidR="0041317F" w:rsidRPr="00585AC5" w:rsidRDefault="0041317F" w:rsidP="00FA5671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center"/>
        <w:rPr>
          <w:b/>
          <w:sz w:val="26"/>
          <w:szCs w:val="26"/>
        </w:rPr>
      </w:pPr>
    </w:p>
    <w:p w:rsidR="0041317F" w:rsidRPr="00394E79" w:rsidRDefault="0041317F" w:rsidP="00FA5671">
      <w:pPr>
        <w:ind w:right="-82" w:firstLine="567"/>
        <w:jc w:val="both"/>
        <w:rPr>
          <w:i/>
          <w:sz w:val="26"/>
          <w:szCs w:val="26"/>
        </w:rPr>
      </w:pPr>
      <w:r w:rsidRPr="00585AC5">
        <w:rPr>
          <w:i/>
          <w:sz w:val="26"/>
          <w:szCs w:val="26"/>
        </w:rPr>
        <w:t>Федеральное государственное бюджетное образовательное учреждение</w:t>
      </w:r>
      <w:r w:rsidRPr="00394E79">
        <w:rPr>
          <w:i/>
          <w:sz w:val="26"/>
          <w:szCs w:val="26"/>
        </w:rPr>
        <w:t xml:space="preserve"> высшего образования «Елецкий государственный университет им. И.А. Бунина» 399770, Липецкая область, г. Елец, ул. Коммунаров, д. 28.</w:t>
      </w:r>
    </w:p>
    <w:p w:rsidR="0041317F" w:rsidRPr="00394E79" w:rsidRDefault="0041317F" w:rsidP="00FA5671">
      <w:pPr>
        <w:ind w:right="-82" w:firstLine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>Руководитель: ректор - Герасимова Евгения Николаевна</w:t>
      </w:r>
    </w:p>
    <w:p w:rsidR="0041317F" w:rsidRPr="00394E79" w:rsidRDefault="0041317F" w:rsidP="00FA5671">
      <w:pPr>
        <w:ind w:firstLine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 xml:space="preserve">ИНН 4821004595   </w:t>
      </w:r>
    </w:p>
    <w:p w:rsidR="0041317F" w:rsidRPr="00394E79" w:rsidRDefault="0041317F" w:rsidP="00FA5671">
      <w:pPr>
        <w:ind w:firstLine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>КПП 482101001</w:t>
      </w:r>
    </w:p>
    <w:p w:rsidR="0041317F" w:rsidRPr="00394E79" w:rsidRDefault="0041317F" w:rsidP="00FA5671">
      <w:pPr>
        <w:spacing w:line="240" w:lineRule="atLeast"/>
        <w:ind w:left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>Получатель  платежа: УФК по Липецкой области (ЕГУ им. И.А. Бунина, л/с 20466Х13800)</w:t>
      </w:r>
    </w:p>
    <w:p w:rsidR="0041317F" w:rsidRPr="00394E79" w:rsidRDefault="0041317F" w:rsidP="00FA5671">
      <w:pPr>
        <w:spacing w:line="240" w:lineRule="atLeast"/>
        <w:ind w:left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>Банк: ОТДЕЛЕНИЕ ЛИПЕЦК Г. ЛИПЕЦК</w:t>
      </w:r>
    </w:p>
    <w:p w:rsidR="0041317F" w:rsidRPr="00394E79" w:rsidRDefault="0041317F" w:rsidP="00FA5671">
      <w:pPr>
        <w:spacing w:line="240" w:lineRule="atLeast"/>
        <w:ind w:left="567"/>
        <w:jc w:val="both"/>
        <w:rPr>
          <w:b/>
          <w:sz w:val="26"/>
          <w:szCs w:val="26"/>
        </w:rPr>
      </w:pPr>
      <w:r w:rsidRPr="00394E79">
        <w:rPr>
          <w:rStyle w:val="Strong"/>
          <w:b w:val="0"/>
          <w:bCs/>
          <w:sz w:val="26"/>
          <w:szCs w:val="26"/>
        </w:rPr>
        <w:t>р/с 40501810845252000007</w:t>
      </w:r>
    </w:p>
    <w:p w:rsidR="0041317F" w:rsidRPr="00394E79" w:rsidRDefault="0041317F" w:rsidP="00FA5671">
      <w:pPr>
        <w:spacing w:line="240" w:lineRule="atLeast"/>
        <w:ind w:left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>БИК 044206001</w:t>
      </w:r>
    </w:p>
    <w:p w:rsidR="0041317F" w:rsidRPr="00394E79" w:rsidRDefault="0041317F" w:rsidP="00FA5671">
      <w:pPr>
        <w:spacing w:line="240" w:lineRule="atLeast"/>
        <w:ind w:left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>КБК 00000000000000000130 (доходы от оказания платных услуг (работ))</w:t>
      </w:r>
    </w:p>
    <w:p w:rsidR="0041317F" w:rsidRPr="00394E79" w:rsidRDefault="0041317F" w:rsidP="00FA5671">
      <w:pPr>
        <w:spacing w:line="240" w:lineRule="atLeast"/>
        <w:ind w:left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>ОКОНХ 92110</w:t>
      </w:r>
    </w:p>
    <w:p w:rsidR="0041317F" w:rsidRPr="00394E79" w:rsidRDefault="0041317F" w:rsidP="00FA5671">
      <w:pPr>
        <w:spacing w:line="240" w:lineRule="atLeast"/>
        <w:ind w:left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>ОКПО 02079537</w:t>
      </w:r>
    </w:p>
    <w:p w:rsidR="0041317F" w:rsidRPr="00394E79" w:rsidRDefault="0041317F" w:rsidP="00FA5671">
      <w:pPr>
        <w:ind w:firstLine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>ОКТМО 42715000</w:t>
      </w:r>
    </w:p>
    <w:p w:rsidR="0041317F" w:rsidRPr="00394E79" w:rsidRDefault="0041317F" w:rsidP="00FA5671">
      <w:pPr>
        <w:jc w:val="both"/>
        <w:rPr>
          <w:b/>
          <w:bCs/>
          <w:sz w:val="26"/>
          <w:szCs w:val="26"/>
        </w:rPr>
      </w:pPr>
    </w:p>
    <w:p w:rsidR="0041317F" w:rsidRPr="00583511" w:rsidRDefault="0041317F" w:rsidP="000914E7">
      <w:pPr>
        <w:autoSpaceDE w:val="0"/>
        <w:autoSpaceDN w:val="0"/>
        <w:adjustRightInd w:val="0"/>
        <w:ind w:firstLine="567"/>
        <w:jc w:val="right"/>
        <w:rPr>
          <w:b/>
        </w:rPr>
      </w:pPr>
    </w:p>
    <w:sectPr w:rsidR="0041317F" w:rsidRPr="00583511" w:rsidSect="002F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2B9C39A5"/>
    <w:multiLevelType w:val="hybridMultilevel"/>
    <w:tmpl w:val="470AC4EA"/>
    <w:lvl w:ilvl="0" w:tplc="C69034A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F16893"/>
    <w:multiLevelType w:val="multilevel"/>
    <w:tmpl w:val="496E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67531"/>
    <w:multiLevelType w:val="hybridMultilevel"/>
    <w:tmpl w:val="EC3AF712"/>
    <w:lvl w:ilvl="0" w:tplc="0C80E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8D3784"/>
    <w:multiLevelType w:val="multilevel"/>
    <w:tmpl w:val="E730C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b/>
        <w:bCs/>
      </w:rPr>
    </w:lvl>
  </w:abstractNum>
  <w:abstractNum w:abstractNumId="4">
    <w:nsid w:val="479979D7"/>
    <w:multiLevelType w:val="multilevel"/>
    <w:tmpl w:val="C43E16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b/>
        <w:bCs/>
      </w:rPr>
    </w:lvl>
  </w:abstractNum>
  <w:abstractNum w:abstractNumId="5">
    <w:nsid w:val="4B483D4E"/>
    <w:multiLevelType w:val="multilevel"/>
    <w:tmpl w:val="7D1284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999" w:hanging="129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66023A6B"/>
    <w:multiLevelType w:val="hybridMultilevel"/>
    <w:tmpl w:val="BDEA3690"/>
    <w:lvl w:ilvl="0" w:tplc="97B8DF3C">
      <w:start w:val="1"/>
      <w:numFmt w:val="bullet"/>
      <w:pStyle w:val="ListParagraph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6255E63"/>
    <w:multiLevelType w:val="hybridMultilevel"/>
    <w:tmpl w:val="BD6C83B6"/>
    <w:lvl w:ilvl="0" w:tplc="29748FE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C9C"/>
    <w:rsid w:val="0001049B"/>
    <w:rsid w:val="00027314"/>
    <w:rsid w:val="00030209"/>
    <w:rsid w:val="000423FF"/>
    <w:rsid w:val="00052588"/>
    <w:rsid w:val="0006420A"/>
    <w:rsid w:val="00064D3A"/>
    <w:rsid w:val="0007236A"/>
    <w:rsid w:val="000756EF"/>
    <w:rsid w:val="00077B28"/>
    <w:rsid w:val="00082065"/>
    <w:rsid w:val="000914E7"/>
    <w:rsid w:val="000B20B6"/>
    <w:rsid w:val="000B3A95"/>
    <w:rsid w:val="000B617B"/>
    <w:rsid w:val="000F0C1B"/>
    <w:rsid w:val="001000D4"/>
    <w:rsid w:val="00102D4C"/>
    <w:rsid w:val="00102FFE"/>
    <w:rsid w:val="00116039"/>
    <w:rsid w:val="001275F5"/>
    <w:rsid w:val="00132E34"/>
    <w:rsid w:val="001338AD"/>
    <w:rsid w:val="00141990"/>
    <w:rsid w:val="0015176E"/>
    <w:rsid w:val="001852C7"/>
    <w:rsid w:val="00187825"/>
    <w:rsid w:val="001953C6"/>
    <w:rsid w:val="001B67C6"/>
    <w:rsid w:val="001C1C80"/>
    <w:rsid w:val="001E49A1"/>
    <w:rsid w:val="001F0F0D"/>
    <w:rsid w:val="00222956"/>
    <w:rsid w:val="00226564"/>
    <w:rsid w:val="002355E1"/>
    <w:rsid w:val="00236D75"/>
    <w:rsid w:val="0024293A"/>
    <w:rsid w:val="00260265"/>
    <w:rsid w:val="002652CA"/>
    <w:rsid w:val="002765E1"/>
    <w:rsid w:val="00284140"/>
    <w:rsid w:val="00286BF9"/>
    <w:rsid w:val="002A0C2B"/>
    <w:rsid w:val="002C62A8"/>
    <w:rsid w:val="002D7E94"/>
    <w:rsid w:val="002E53DE"/>
    <w:rsid w:val="002F4F95"/>
    <w:rsid w:val="002F7E22"/>
    <w:rsid w:val="0031162D"/>
    <w:rsid w:val="00330C8A"/>
    <w:rsid w:val="00341D95"/>
    <w:rsid w:val="003469B5"/>
    <w:rsid w:val="00347505"/>
    <w:rsid w:val="00350232"/>
    <w:rsid w:val="00356662"/>
    <w:rsid w:val="00372070"/>
    <w:rsid w:val="00376D14"/>
    <w:rsid w:val="003804AA"/>
    <w:rsid w:val="0038313D"/>
    <w:rsid w:val="00394E79"/>
    <w:rsid w:val="003A02B8"/>
    <w:rsid w:val="003A1572"/>
    <w:rsid w:val="003A3229"/>
    <w:rsid w:val="003B3AD2"/>
    <w:rsid w:val="003C22D3"/>
    <w:rsid w:val="003C5D57"/>
    <w:rsid w:val="003C68D1"/>
    <w:rsid w:val="003E07E9"/>
    <w:rsid w:val="003F1B65"/>
    <w:rsid w:val="00411439"/>
    <w:rsid w:val="0041197C"/>
    <w:rsid w:val="0041317F"/>
    <w:rsid w:val="00413CB4"/>
    <w:rsid w:val="00420939"/>
    <w:rsid w:val="004209BF"/>
    <w:rsid w:val="0043182E"/>
    <w:rsid w:val="00431EF3"/>
    <w:rsid w:val="00436A5C"/>
    <w:rsid w:val="00441537"/>
    <w:rsid w:val="004420E3"/>
    <w:rsid w:val="0045247F"/>
    <w:rsid w:val="00460DF9"/>
    <w:rsid w:val="00465285"/>
    <w:rsid w:val="00470F61"/>
    <w:rsid w:val="00480069"/>
    <w:rsid w:val="00484D5E"/>
    <w:rsid w:val="0049103B"/>
    <w:rsid w:val="004972C2"/>
    <w:rsid w:val="004A6C9C"/>
    <w:rsid w:val="004B262D"/>
    <w:rsid w:val="004C10AB"/>
    <w:rsid w:val="004D5E69"/>
    <w:rsid w:val="004E7304"/>
    <w:rsid w:val="004F3097"/>
    <w:rsid w:val="00503919"/>
    <w:rsid w:val="00505FB9"/>
    <w:rsid w:val="00523A44"/>
    <w:rsid w:val="00524D33"/>
    <w:rsid w:val="00533E93"/>
    <w:rsid w:val="005448F4"/>
    <w:rsid w:val="00550CA9"/>
    <w:rsid w:val="00552627"/>
    <w:rsid w:val="00553A18"/>
    <w:rsid w:val="005735C3"/>
    <w:rsid w:val="0057619F"/>
    <w:rsid w:val="00581AEB"/>
    <w:rsid w:val="00583511"/>
    <w:rsid w:val="00583A80"/>
    <w:rsid w:val="0058536E"/>
    <w:rsid w:val="00585AC5"/>
    <w:rsid w:val="00595782"/>
    <w:rsid w:val="005B150C"/>
    <w:rsid w:val="005B28F9"/>
    <w:rsid w:val="005B63A5"/>
    <w:rsid w:val="005C6540"/>
    <w:rsid w:val="005C79FB"/>
    <w:rsid w:val="005D0CCE"/>
    <w:rsid w:val="005D274F"/>
    <w:rsid w:val="005E5D36"/>
    <w:rsid w:val="005F4663"/>
    <w:rsid w:val="00600DAD"/>
    <w:rsid w:val="00607493"/>
    <w:rsid w:val="00625B29"/>
    <w:rsid w:val="0064345B"/>
    <w:rsid w:val="00660E67"/>
    <w:rsid w:val="00676A8B"/>
    <w:rsid w:val="0068156C"/>
    <w:rsid w:val="006902C8"/>
    <w:rsid w:val="006B2AF9"/>
    <w:rsid w:val="006C6FD4"/>
    <w:rsid w:val="006E553A"/>
    <w:rsid w:val="006F1D22"/>
    <w:rsid w:val="006F45E1"/>
    <w:rsid w:val="006F65FE"/>
    <w:rsid w:val="007159AE"/>
    <w:rsid w:val="00726400"/>
    <w:rsid w:val="00756C8C"/>
    <w:rsid w:val="007617BB"/>
    <w:rsid w:val="00764FE1"/>
    <w:rsid w:val="00781D9E"/>
    <w:rsid w:val="007B0D9F"/>
    <w:rsid w:val="007B7EDC"/>
    <w:rsid w:val="007C489A"/>
    <w:rsid w:val="007C63AD"/>
    <w:rsid w:val="007C71AC"/>
    <w:rsid w:val="007D370E"/>
    <w:rsid w:val="007D56F9"/>
    <w:rsid w:val="007D61D9"/>
    <w:rsid w:val="007E28BD"/>
    <w:rsid w:val="007E50EE"/>
    <w:rsid w:val="007E5310"/>
    <w:rsid w:val="008116E2"/>
    <w:rsid w:val="00821630"/>
    <w:rsid w:val="00843FE1"/>
    <w:rsid w:val="00853339"/>
    <w:rsid w:val="00863261"/>
    <w:rsid w:val="008708AB"/>
    <w:rsid w:val="00871BCF"/>
    <w:rsid w:val="00875B36"/>
    <w:rsid w:val="008820DB"/>
    <w:rsid w:val="008949EC"/>
    <w:rsid w:val="008B254E"/>
    <w:rsid w:val="008B5ACD"/>
    <w:rsid w:val="008D4B71"/>
    <w:rsid w:val="008E3BE7"/>
    <w:rsid w:val="008E55C8"/>
    <w:rsid w:val="008F0B6A"/>
    <w:rsid w:val="008F41FC"/>
    <w:rsid w:val="008F7499"/>
    <w:rsid w:val="008F78C8"/>
    <w:rsid w:val="00905BAC"/>
    <w:rsid w:val="00921258"/>
    <w:rsid w:val="0095293B"/>
    <w:rsid w:val="00960086"/>
    <w:rsid w:val="00962278"/>
    <w:rsid w:val="009B00D6"/>
    <w:rsid w:val="009B40E0"/>
    <w:rsid w:val="009B78B6"/>
    <w:rsid w:val="009C5C20"/>
    <w:rsid w:val="009D6B37"/>
    <w:rsid w:val="009D6C0B"/>
    <w:rsid w:val="009E1455"/>
    <w:rsid w:val="009E3C5F"/>
    <w:rsid w:val="009F084A"/>
    <w:rsid w:val="009F3B26"/>
    <w:rsid w:val="00A1018F"/>
    <w:rsid w:val="00A10D12"/>
    <w:rsid w:val="00A15C6B"/>
    <w:rsid w:val="00A16310"/>
    <w:rsid w:val="00A45542"/>
    <w:rsid w:val="00A45F06"/>
    <w:rsid w:val="00A60320"/>
    <w:rsid w:val="00A8646A"/>
    <w:rsid w:val="00A91742"/>
    <w:rsid w:val="00A942D0"/>
    <w:rsid w:val="00A967A6"/>
    <w:rsid w:val="00AC7725"/>
    <w:rsid w:val="00B0076F"/>
    <w:rsid w:val="00B065A9"/>
    <w:rsid w:val="00B108C9"/>
    <w:rsid w:val="00B11ECF"/>
    <w:rsid w:val="00B21CAF"/>
    <w:rsid w:val="00B323C3"/>
    <w:rsid w:val="00B46A8C"/>
    <w:rsid w:val="00B5288B"/>
    <w:rsid w:val="00B65D0A"/>
    <w:rsid w:val="00B745C4"/>
    <w:rsid w:val="00B92FEB"/>
    <w:rsid w:val="00BD67AD"/>
    <w:rsid w:val="00BD78C4"/>
    <w:rsid w:val="00BE495E"/>
    <w:rsid w:val="00BF1E03"/>
    <w:rsid w:val="00BF33D6"/>
    <w:rsid w:val="00C06A7A"/>
    <w:rsid w:val="00C1389F"/>
    <w:rsid w:val="00C16FA1"/>
    <w:rsid w:val="00C315B0"/>
    <w:rsid w:val="00C336A4"/>
    <w:rsid w:val="00C44D1F"/>
    <w:rsid w:val="00C604AA"/>
    <w:rsid w:val="00C62C1C"/>
    <w:rsid w:val="00C7217F"/>
    <w:rsid w:val="00C730C3"/>
    <w:rsid w:val="00C73A2F"/>
    <w:rsid w:val="00C82484"/>
    <w:rsid w:val="00C84FAB"/>
    <w:rsid w:val="00CA2744"/>
    <w:rsid w:val="00CA4B32"/>
    <w:rsid w:val="00CD5F0A"/>
    <w:rsid w:val="00CD650C"/>
    <w:rsid w:val="00CE0C80"/>
    <w:rsid w:val="00CE0DD0"/>
    <w:rsid w:val="00CF1261"/>
    <w:rsid w:val="00D055C9"/>
    <w:rsid w:val="00D13FB2"/>
    <w:rsid w:val="00D172C9"/>
    <w:rsid w:val="00D20F51"/>
    <w:rsid w:val="00D404C4"/>
    <w:rsid w:val="00D47497"/>
    <w:rsid w:val="00D62018"/>
    <w:rsid w:val="00D6754E"/>
    <w:rsid w:val="00D743CD"/>
    <w:rsid w:val="00D84415"/>
    <w:rsid w:val="00D84E98"/>
    <w:rsid w:val="00D866FD"/>
    <w:rsid w:val="00D968B0"/>
    <w:rsid w:val="00DB05A5"/>
    <w:rsid w:val="00DB3978"/>
    <w:rsid w:val="00DD57D7"/>
    <w:rsid w:val="00DE2890"/>
    <w:rsid w:val="00DF5C0D"/>
    <w:rsid w:val="00DF612F"/>
    <w:rsid w:val="00E204FC"/>
    <w:rsid w:val="00E2239D"/>
    <w:rsid w:val="00E24E58"/>
    <w:rsid w:val="00E25172"/>
    <w:rsid w:val="00E26415"/>
    <w:rsid w:val="00E459F3"/>
    <w:rsid w:val="00E530FF"/>
    <w:rsid w:val="00E60BC1"/>
    <w:rsid w:val="00E875D9"/>
    <w:rsid w:val="00E9059C"/>
    <w:rsid w:val="00E90B19"/>
    <w:rsid w:val="00E9327C"/>
    <w:rsid w:val="00EB4982"/>
    <w:rsid w:val="00EE0488"/>
    <w:rsid w:val="00EE0FDF"/>
    <w:rsid w:val="00EE2698"/>
    <w:rsid w:val="00EE39E7"/>
    <w:rsid w:val="00EE3D7F"/>
    <w:rsid w:val="00F020CE"/>
    <w:rsid w:val="00F0247F"/>
    <w:rsid w:val="00F32E17"/>
    <w:rsid w:val="00F445B8"/>
    <w:rsid w:val="00F60B49"/>
    <w:rsid w:val="00F661A8"/>
    <w:rsid w:val="00F66573"/>
    <w:rsid w:val="00F668F0"/>
    <w:rsid w:val="00F72185"/>
    <w:rsid w:val="00F81F01"/>
    <w:rsid w:val="00F85AC6"/>
    <w:rsid w:val="00F92743"/>
    <w:rsid w:val="00F9494A"/>
    <w:rsid w:val="00FA1A78"/>
    <w:rsid w:val="00FA5671"/>
    <w:rsid w:val="00FC36FE"/>
    <w:rsid w:val="00FC3DF3"/>
    <w:rsid w:val="00FD6032"/>
    <w:rsid w:val="00FD63D3"/>
    <w:rsid w:val="00FE7F61"/>
    <w:rsid w:val="00FF27F6"/>
    <w:rsid w:val="00FF2882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60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71BC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BCF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4420E3"/>
    <w:pPr>
      <w:numPr>
        <w:numId w:val="6"/>
      </w:numPr>
      <w:contextualSpacing/>
      <w:jc w:val="both"/>
    </w:pPr>
    <w:rPr>
      <w:b/>
      <w:bCs/>
      <w:sz w:val="20"/>
    </w:rPr>
  </w:style>
  <w:style w:type="paragraph" w:styleId="NoSpacing">
    <w:name w:val="No Spacing"/>
    <w:uiPriority w:val="99"/>
    <w:qFormat/>
    <w:rsid w:val="00286BF9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msonormalcxspmiddlecxspmiddle">
    <w:name w:val="msonormalcxspmiddlecxspmiddle"/>
    <w:basedOn w:val="Normal"/>
    <w:uiPriority w:val="99"/>
    <w:rsid w:val="009B78B6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Normal"/>
    <w:uiPriority w:val="99"/>
    <w:rsid w:val="009B78B6"/>
    <w:pPr>
      <w:spacing w:before="100" w:beforeAutospacing="1" w:after="100" w:afterAutospacing="1"/>
    </w:pPr>
  </w:style>
  <w:style w:type="paragraph" w:customStyle="1" w:styleId="msonormalcxsplastcxsplast">
    <w:name w:val="msonormalcxsplastcxsplast"/>
    <w:basedOn w:val="Normal"/>
    <w:uiPriority w:val="99"/>
    <w:rsid w:val="009B78B6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Normal"/>
    <w:uiPriority w:val="99"/>
    <w:rsid w:val="009B78B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B92FEB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141990"/>
    <w:rPr>
      <w:rFonts w:cs="Times New Roman"/>
    </w:rPr>
  </w:style>
  <w:style w:type="paragraph" w:styleId="NormalWeb">
    <w:name w:val="Normal (Web)"/>
    <w:basedOn w:val="Normal"/>
    <w:uiPriority w:val="99"/>
    <w:rsid w:val="000914E7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7B0D9F"/>
    <w:rPr>
      <w:rFonts w:ascii="Times New Roman" w:hAnsi="Times New Roman"/>
      <w:sz w:val="22"/>
    </w:rPr>
  </w:style>
  <w:style w:type="paragraph" w:customStyle="1" w:styleId="Style8">
    <w:name w:val="Style8"/>
    <w:basedOn w:val="Normal"/>
    <w:uiPriority w:val="99"/>
    <w:rsid w:val="007B0D9F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eastAsia="MS Mincho"/>
    </w:rPr>
  </w:style>
  <w:style w:type="paragraph" w:customStyle="1" w:styleId="2">
    <w:name w:val="2"/>
    <w:basedOn w:val="Normal"/>
    <w:uiPriority w:val="99"/>
    <w:rsid w:val="007B0D9F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6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pdos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pd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pdosh@mail.ru" TargetMode="External"/><Relationship Id="rId5" Type="http://schemas.openxmlformats.org/officeDocument/2006/relationships/hyperlink" Target="mailto:pipdosh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5</Pages>
  <Words>1543</Words>
  <Characters>8798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</dc:creator>
  <cp:keywords/>
  <dc:description/>
  <cp:lastModifiedBy>1</cp:lastModifiedBy>
  <cp:revision>19</cp:revision>
  <cp:lastPrinted>2016-04-13T10:46:00Z</cp:lastPrinted>
  <dcterms:created xsi:type="dcterms:W3CDTF">2020-02-11T17:17:00Z</dcterms:created>
  <dcterms:modified xsi:type="dcterms:W3CDTF">2020-04-28T11:47:00Z</dcterms:modified>
</cp:coreProperties>
</file>